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BB" w:rsidRPr="007D570B" w:rsidRDefault="008E50BB" w:rsidP="008E50BB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7D570B">
        <w:rPr>
          <w:rFonts w:ascii="Comic Sans MS" w:hAnsi="Comic Sans MS"/>
          <w:sz w:val="28"/>
          <w:szCs w:val="28"/>
          <w:u w:val="single"/>
        </w:rPr>
        <w:t>Demonstrating Outcomes in Dundee</w:t>
      </w:r>
    </w:p>
    <w:p w:rsidR="007D570B" w:rsidRPr="0081295C" w:rsidRDefault="001E5559">
      <w:pPr>
        <w:rPr>
          <w:rFonts w:ascii="Comic Sans MS" w:hAnsi="Comic Sans MS"/>
          <w:sz w:val="24"/>
          <w:szCs w:val="24"/>
        </w:rPr>
      </w:pPr>
      <w:r w:rsidRPr="008E50BB">
        <w:rPr>
          <w:rFonts w:ascii="Comic Sans MS" w:hAnsi="Comic Sans MS"/>
          <w:color w:val="FF0000"/>
          <w:sz w:val="24"/>
          <w:szCs w:val="24"/>
        </w:rPr>
        <w:t>S</w:t>
      </w:r>
      <w:r w:rsidRPr="008E50BB">
        <w:rPr>
          <w:rFonts w:ascii="Comic Sans MS" w:hAnsi="Comic Sans MS"/>
          <w:color w:val="FFC000"/>
          <w:sz w:val="24"/>
          <w:szCs w:val="24"/>
        </w:rPr>
        <w:t>H</w:t>
      </w:r>
      <w:r w:rsidRPr="008E50BB">
        <w:rPr>
          <w:rFonts w:ascii="Comic Sans MS" w:hAnsi="Comic Sans MS"/>
          <w:color w:val="FFFF00"/>
          <w:sz w:val="24"/>
          <w:szCs w:val="24"/>
        </w:rPr>
        <w:t>A</w:t>
      </w:r>
      <w:r w:rsidRPr="008E50BB">
        <w:rPr>
          <w:rFonts w:ascii="Comic Sans MS" w:hAnsi="Comic Sans MS"/>
          <w:color w:val="00B050"/>
          <w:sz w:val="24"/>
          <w:szCs w:val="24"/>
        </w:rPr>
        <w:t>N</w:t>
      </w:r>
      <w:r w:rsidRPr="007D570B">
        <w:rPr>
          <w:rFonts w:ascii="Comic Sans MS" w:hAnsi="Comic Sans MS"/>
          <w:color w:val="0070C0"/>
          <w:sz w:val="24"/>
          <w:szCs w:val="24"/>
        </w:rPr>
        <w:t>A</w:t>
      </w:r>
      <w:r w:rsidRPr="007D570B">
        <w:rPr>
          <w:rFonts w:ascii="Comic Sans MS" w:hAnsi="Comic Sans MS"/>
          <w:color w:val="7030A0"/>
          <w:sz w:val="24"/>
          <w:szCs w:val="24"/>
        </w:rPr>
        <w:t>R</w:t>
      </w:r>
      <w:r w:rsidRPr="007D570B">
        <w:rPr>
          <w:rFonts w:ascii="Comic Sans MS" w:hAnsi="Comic Sans MS"/>
          <w:color w:val="CC99FF"/>
          <w:sz w:val="24"/>
          <w:szCs w:val="24"/>
        </w:rPr>
        <w:t>R</w:t>
      </w:r>
      <w:r w:rsidRPr="007D570B">
        <w:rPr>
          <w:rFonts w:ascii="Comic Sans MS" w:hAnsi="Comic Sans MS"/>
          <w:color w:val="00B0F0"/>
          <w:sz w:val="24"/>
          <w:szCs w:val="24"/>
        </w:rPr>
        <w:t>I</w:t>
      </w:r>
      <w:proofErr w:type="gramStart"/>
      <w:r w:rsidR="008E50BB">
        <w:rPr>
          <w:rFonts w:ascii="Comic Sans MS" w:hAnsi="Comic Sans MS"/>
          <w:sz w:val="24"/>
          <w:szCs w:val="24"/>
        </w:rPr>
        <w:t>-</w:t>
      </w:r>
      <w:r w:rsidR="008E50B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4"/>
          <w:szCs w:val="24"/>
        </w:rPr>
        <w:t>Prompts</w:t>
      </w:r>
      <w:proofErr w:type="gramEnd"/>
      <w:r>
        <w:rPr>
          <w:rFonts w:ascii="Comic Sans MS" w:hAnsi="Comic Sans MS"/>
          <w:sz w:val="24"/>
          <w:szCs w:val="24"/>
        </w:rPr>
        <w:t xml:space="preserve"> for parents /carers to help identify important outcomes.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820"/>
        <w:gridCol w:w="4819"/>
      </w:tblGrid>
      <w:tr w:rsidR="001E5559" w:rsidTr="007D570B">
        <w:tc>
          <w:tcPr>
            <w:tcW w:w="6380" w:type="dxa"/>
            <w:gridSpan w:val="2"/>
            <w:tcBorders>
              <w:top w:val="nil"/>
              <w:left w:val="nil"/>
            </w:tcBorders>
          </w:tcPr>
          <w:p w:rsidR="001E5559" w:rsidRDefault="001E55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</w:tcPr>
          <w:p w:rsidR="001E5559" w:rsidRPr="008E50BB" w:rsidRDefault="008E50BB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Name of language for translation</w:t>
            </w:r>
          </w:p>
        </w:tc>
      </w:tr>
      <w:tr w:rsidR="001E5559" w:rsidTr="00794B1B">
        <w:tc>
          <w:tcPr>
            <w:tcW w:w="1560" w:type="dxa"/>
            <w:shd w:val="clear" w:color="auto" w:fill="FF0000"/>
          </w:tcPr>
          <w:p w:rsidR="001E5559" w:rsidRPr="00EC6496" w:rsidRDefault="001E5559" w:rsidP="00EC6496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1E5559" w:rsidRPr="00794B1B" w:rsidRDefault="001E5559" w:rsidP="00794B1B">
            <w:pPr>
              <w:shd w:val="clear" w:color="auto" w:fill="FF000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94B1B">
              <w:rPr>
                <w:rFonts w:ascii="Comic Sans MS" w:hAnsi="Comic Sans MS"/>
                <w:b/>
                <w:sz w:val="24"/>
                <w:szCs w:val="24"/>
              </w:rPr>
              <w:t>Safe</w:t>
            </w:r>
          </w:p>
          <w:p w:rsidR="001E5559" w:rsidRDefault="001E5559" w:rsidP="00EC6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E50BB" w:rsidRPr="00EC6496" w:rsidRDefault="008E50BB" w:rsidP="00EC6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1E5559" w:rsidRPr="00EC6496" w:rsidRDefault="009A6013" w:rsidP="009A6013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store equipment/medicines safely.</w:t>
            </w:r>
          </w:p>
          <w:p w:rsidR="009A6013" w:rsidRPr="00EC6496" w:rsidRDefault="009A6013" w:rsidP="009A6013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My child is safe with people coming into the house.</w:t>
            </w:r>
          </w:p>
          <w:p w:rsidR="009A6013" w:rsidRPr="00EC6496" w:rsidRDefault="009A6013" w:rsidP="009A6013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don’t use substances when children are in my care</w:t>
            </w:r>
          </w:p>
          <w:p w:rsidR="009A6013" w:rsidRPr="00EC6496" w:rsidRDefault="009A6013" w:rsidP="009A6013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My child and I feel safe.</w:t>
            </w:r>
          </w:p>
        </w:tc>
        <w:tc>
          <w:tcPr>
            <w:tcW w:w="4819" w:type="dxa"/>
          </w:tcPr>
          <w:p w:rsidR="001E5559" w:rsidRDefault="001E55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5559" w:rsidTr="00794B1B">
        <w:tc>
          <w:tcPr>
            <w:tcW w:w="1560" w:type="dxa"/>
            <w:shd w:val="clear" w:color="auto" w:fill="FFC000"/>
          </w:tcPr>
          <w:p w:rsidR="001E5559" w:rsidRPr="00EC6496" w:rsidRDefault="001E5559" w:rsidP="00EC6496">
            <w:pPr>
              <w:jc w:val="both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</w:p>
          <w:p w:rsidR="001E5559" w:rsidRPr="00794B1B" w:rsidRDefault="001E5559" w:rsidP="00EC6496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94B1B">
              <w:rPr>
                <w:rFonts w:ascii="Comic Sans MS" w:hAnsi="Comic Sans MS"/>
                <w:b/>
                <w:sz w:val="24"/>
                <w:szCs w:val="24"/>
              </w:rPr>
              <w:t>Healthy</w:t>
            </w:r>
          </w:p>
          <w:p w:rsidR="001E5559" w:rsidRPr="00EC6496" w:rsidRDefault="001E5559" w:rsidP="00EC6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E5559" w:rsidRPr="00EC6496" w:rsidRDefault="001E5559" w:rsidP="00EC6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1E5559" w:rsidRPr="00EC6496" w:rsidRDefault="009A6013" w:rsidP="009A6013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keep health appointments for myself and my child.</w:t>
            </w:r>
          </w:p>
          <w:p w:rsidR="009A6013" w:rsidRPr="00EC6496" w:rsidRDefault="009A6013" w:rsidP="009A6013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ensure money for food is available.</w:t>
            </w:r>
          </w:p>
          <w:p w:rsidR="009A6013" w:rsidRPr="00EC6496" w:rsidRDefault="009A6013" w:rsidP="009A6013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make healthy choices.</w:t>
            </w:r>
          </w:p>
          <w:p w:rsidR="009A6013" w:rsidRPr="00EC6496" w:rsidRDefault="009A6013" w:rsidP="009A6013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make time for us to be active outside the home.</w:t>
            </w:r>
          </w:p>
        </w:tc>
        <w:tc>
          <w:tcPr>
            <w:tcW w:w="4819" w:type="dxa"/>
          </w:tcPr>
          <w:p w:rsidR="001E5559" w:rsidRDefault="001E55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5559" w:rsidTr="00794B1B">
        <w:tc>
          <w:tcPr>
            <w:tcW w:w="1560" w:type="dxa"/>
            <w:shd w:val="clear" w:color="auto" w:fill="FFFF00"/>
          </w:tcPr>
          <w:p w:rsidR="001E5559" w:rsidRPr="00EC6496" w:rsidRDefault="001E5559" w:rsidP="00EC6496">
            <w:pPr>
              <w:jc w:val="both"/>
              <w:rPr>
                <w:rFonts w:ascii="Comic Sans MS" w:hAnsi="Comic Sans MS"/>
                <w:color w:val="FFFF00"/>
                <w:sz w:val="24"/>
                <w:szCs w:val="24"/>
              </w:rPr>
            </w:pPr>
          </w:p>
          <w:p w:rsidR="001E5559" w:rsidRPr="00794B1B" w:rsidRDefault="001E5559" w:rsidP="00794B1B">
            <w:pPr>
              <w:shd w:val="clear" w:color="auto" w:fill="FFFF0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94B1B">
              <w:rPr>
                <w:rFonts w:ascii="Comic Sans MS" w:hAnsi="Comic Sans MS"/>
                <w:b/>
                <w:sz w:val="24"/>
                <w:szCs w:val="24"/>
              </w:rPr>
              <w:t>Achieving</w:t>
            </w:r>
          </w:p>
          <w:p w:rsidR="001E5559" w:rsidRPr="00EC6496" w:rsidRDefault="001E5559" w:rsidP="00794B1B">
            <w:pPr>
              <w:shd w:val="clear" w:color="auto" w:fill="FFFF0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E5559" w:rsidRPr="00EC6496" w:rsidRDefault="001E5559" w:rsidP="00EC6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1E5559" w:rsidRPr="00EC6496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spend time with and encourage my child.</w:t>
            </w:r>
          </w:p>
          <w:p w:rsidR="00776511" w:rsidRPr="00EC6496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take an interest in school or nursery.</w:t>
            </w:r>
          </w:p>
          <w:p w:rsidR="00776511" w:rsidRPr="00EC6496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encourage clubs and hobbies for myself and my child.</w:t>
            </w:r>
          </w:p>
          <w:p w:rsidR="00776511" w:rsidRPr="00EC6496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understand my child’s age and stage.</w:t>
            </w:r>
          </w:p>
          <w:p w:rsidR="00776511" w:rsidRPr="00EC6496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feel satisfied that I’m meeting my own and my child’s needs.</w:t>
            </w:r>
          </w:p>
        </w:tc>
        <w:tc>
          <w:tcPr>
            <w:tcW w:w="4819" w:type="dxa"/>
          </w:tcPr>
          <w:p w:rsidR="001E5559" w:rsidRDefault="001E55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5559" w:rsidTr="00794B1B">
        <w:tc>
          <w:tcPr>
            <w:tcW w:w="1560" w:type="dxa"/>
            <w:shd w:val="clear" w:color="auto" w:fill="00B050"/>
          </w:tcPr>
          <w:p w:rsidR="001E5559" w:rsidRPr="00EC6496" w:rsidRDefault="001E5559" w:rsidP="00EC6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E5559" w:rsidRPr="00794B1B" w:rsidRDefault="001E5559" w:rsidP="00794B1B">
            <w:pPr>
              <w:shd w:val="clear" w:color="auto" w:fill="00B05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94B1B">
              <w:rPr>
                <w:rFonts w:ascii="Comic Sans MS" w:hAnsi="Comic Sans MS"/>
                <w:b/>
                <w:sz w:val="24"/>
                <w:szCs w:val="24"/>
                <w:shd w:val="clear" w:color="auto" w:fill="00B050"/>
              </w:rPr>
              <w:t>Nurtured</w:t>
            </w:r>
          </w:p>
          <w:p w:rsidR="001E5559" w:rsidRPr="00EC6496" w:rsidRDefault="001E5559" w:rsidP="00794B1B">
            <w:pPr>
              <w:shd w:val="clear" w:color="auto" w:fill="00B05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E5559" w:rsidRPr="00EC6496" w:rsidRDefault="001E5559" w:rsidP="00EC6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1E5559" w:rsidRPr="00EC6496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ensure our home is clean and warm.</w:t>
            </w:r>
          </w:p>
          <w:p w:rsidR="00776511" w:rsidRPr="00EC6496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listen to my child and encourage him/her to talk about their feelings.</w:t>
            </w:r>
          </w:p>
          <w:p w:rsidR="00776511" w:rsidRPr="00EC6496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make time for us to be together as a family.</w:t>
            </w:r>
          </w:p>
          <w:p w:rsidR="00776511" w:rsidRPr="00EC6496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give praise, encouragement, warmth and affection to my child.</w:t>
            </w:r>
          </w:p>
          <w:p w:rsidR="00776511" w:rsidRPr="00EC6496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can name an appropriate adult my child is able to discuss their feelings or difficulties with.</w:t>
            </w:r>
          </w:p>
        </w:tc>
        <w:tc>
          <w:tcPr>
            <w:tcW w:w="4819" w:type="dxa"/>
          </w:tcPr>
          <w:p w:rsidR="001E5559" w:rsidRDefault="001E55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5559" w:rsidTr="00794B1B">
        <w:tc>
          <w:tcPr>
            <w:tcW w:w="1560" w:type="dxa"/>
            <w:shd w:val="clear" w:color="auto" w:fill="0070C0"/>
          </w:tcPr>
          <w:p w:rsidR="001E5559" w:rsidRPr="00794B1B" w:rsidRDefault="001E5559" w:rsidP="00EC6496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94B1B">
              <w:rPr>
                <w:rFonts w:ascii="Comic Sans MS" w:hAnsi="Comic Sans MS"/>
                <w:b/>
                <w:sz w:val="24"/>
                <w:szCs w:val="24"/>
              </w:rPr>
              <w:t>Active</w:t>
            </w:r>
          </w:p>
          <w:p w:rsidR="001E5559" w:rsidRPr="00EC6496" w:rsidRDefault="001E5559" w:rsidP="00EC6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1E5559" w:rsidRPr="00EC6496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We spend time having fun.</w:t>
            </w:r>
          </w:p>
          <w:p w:rsidR="00776511" w:rsidRPr="00EC6496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We try new activities together.</w:t>
            </w:r>
          </w:p>
          <w:p w:rsidR="00776511" w:rsidRPr="00EC6496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support school/nursery activities.</w:t>
            </w:r>
          </w:p>
          <w:p w:rsidR="00776511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encourage opportunities for play and sport.</w:t>
            </w:r>
          </w:p>
          <w:p w:rsidR="007D570B" w:rsidRPr="00EC6496" w:rsidRDefault="007D570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1E5559" w:rsidRDefault="001E55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5559" w:rsidTr="00794B1B">
        <w:tc>
          <w:tcPr>
            <w:tcW w:w="1560" w:type="dxa"/>
            <w:shd w:val="clear" w:color="auto" w:fill="7030A0"/>
          </w:tcPr>
          <w:p w:rsidR="001E5559" w:rsidRPr="00EC6496" w:rsidRDefault="001E5559" w:rsidP="00EC6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E5559" w:rsidRPr="00794B1B" w:rsidRDefault="001E5559" w:rsidP="00EC6496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94B1B">
              <w:rPr>
                <w:rFonts w:ascii="Comic Sans MS" w:hAnsi="Comic Sans MS"/>
                <w:b/>
                <w:sz w:val="24"/>
                <w:szCs w:val="24"/>
              </w:rPr>
              <w:t>Respected</w:t>
            </w:r>
          </w:p>
          <w:p w:rsidR="001E5559" w:rsidRPr="00EC6496" w:rsidRDefault="001E5559" w:rsidP="00EC6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E5559" w:rsidRPr="00EC6496" w:rsidRDefault="001E5559" w:rsidP="00EC6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1E5559" w:rsidRPr="00EC6496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listen to my child an</w:t>
            </w:r>
            <w:r w:rsidR="00EC6496">
              <w:rPr>
                <w:rFonts w:ascii="Comic Sans MS" w:hAnsi="Comic Sans MS"/>
                <w:sz w:val="18"/>
                <w:szCs w:val="18"/>
              </w:rPr>
              <w:t>d include him/her in decisions.</w:t>
            </w:r>
          </w:p>
          <w:p w:rsidR="00776511" w:rsidRPr="00EC6496" w:rsidRDefault="00776511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 xml:space="preserve">I ensure my child has supportive friends </w:t>
            </w:r>
            <w:r w:rsidR="00EC6496" w:rsidRPr="00EC6496">
              <w:rPr>
                <w:rFonts w:ascii="Comic Sans MS" w:hAnsi="Comic Sans MS"/>
                <w:sz w:val="18"/>
                <w:szCs w:val="18"/>
              </w:rPr>
              <w:t>who will help them express their views and make decisions.</w:t>
            </w:r>
          </w:p>
          <w:p w:rsidR="00EC6496" w:rsidRPr="00EC6496" w:rsidRDefault="00EC6496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We have good relationships with key family members and friends.</w:t>
            </w:r>
          </w:p>
        </w:tc>
        <w:tc>
          <w:tcPr>
            <w:tcW w:w="4819" w:type="dxa"/>
          </w:tcPr>
          <w:p w:rsidR="001E5559" w:rsidRDefault="001E55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5559" w:rsidTr="00794B1B">
        <w:tc>
          <w:tcPr>
            <w:tcW w:w="1560" w:type="dxa"/>
            <w:shd w:val="clear" w:color="auto" w:fill="CC99FF"/>
          </w:tcPr>
          <w:p w:rsidR="001E5559" w:rsidRPr="00EC6496" w:rsidRDefault="001E5559" w:rsidP="00EC6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E5559" w:rsidRPr="008E50BB" w:rsidRDefault="001E5559" w:rsidP="00EC6496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8E50BB">
              <w:rPr>
                <w:rFonts w:ascii="Comic Sans MS" w:hAnsi="Comic Sans MS"/>
                <w:b/>
                <w:sz w:val="24"/>
                <w:szCs w:val="24"/>
              </w:rPr>
              <w:t>Responsible</w:t>
            </w:r>
          </w:p>
          <w:p w:rsidR="001E5559" w:rsidRPr="00EC6496" w:rsidRDefault="001E5559" w:rsidP="00EC6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E5559" w:rsidRPr="00EC6496" w:rsidRDefault="001E5559" w:rsidP="00EC6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1E5559" w:rsidRPr="00EC6496" w:rsidRDefault="00EC6496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ensure consistent routines.</w:t>
            </w:r>
          </w:p>
          <w:p w:rsidR="00EC6496" w:rsidRPr="00EC6496" w:rsidRDefault="00EC6496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give clear guidance on what’s right and wrong.</w:t>
            </w:r>
          </w:p>
          <w:p w:rsidR="00EC6496" w:rsidRPr="00EC6496" w:rsidRDefault="00EC6496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behave in a way that sets a good example to my child.</w:t>
            </w:r>
          </w:p>
          <w:p w:rsidR="00EC6496" w:rsidRPr="00EC6496" w:rsidRDefault="00EC6496">
            <w:pPr>
              <w:rPr>
                <w:rFonts w:ascii="Comic Sans MS" w:hAnsi="Comic Sans MS"/>
                <w:sz w:val="18"/>
                <w:szCs w:val="18"/>
              </w:rPr>
            </w:pPr>
            <w:r w:rsidRPr="00EC6496">
              <w:rPr>
                <w:rFonts w:ascii="Comic Sans MS" w:hAnsi="Comic Sans MS"/>
                <w:sz w:val="18"/>
                <w:szCs w:val="18"/>
              </w:rPr>
              <w:t>I encourage my child to be helpful and care for others.</w:t>
            </w:r>
          </w:p>
        </w:tc>
        <w:tc>
          <w:tcPr>
            <w:tcW w:w="4819" w:type="dxa"/>
          </w:tcPr>
          <w:p w:rsidR="001E5559" w:rsidRDefault="001E55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5559" w:rsidTr="00794B1B">
        <w:tc>
          <w:tcPr>
            <w:tcW w:w="1560" w:type="dxa"/>
            <w:shd w:val="clear" w:color="auto" w:fill="00B0F0"/>
          </w:tcPr>
          <w:p w:rsidR="00794B1B" w:rsidRDefault="00794B1B" w:rsidP="00EC6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E5559" w:rsidRPr="008E50BB" w:rsidRDefault="009A6013" w:rsidP="00EC6496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8E50BB">
              <w:rPr>
                <w:rFonts w:ascii="Comic Sans MS" w:hAnsi="Comic Sans MS"/>
                <w:b/>
                <w:sz w:val="24"/>
                <w:szCs w:val="24"/>
              </w:rPr>
              <w:t>Included</w:t>
            </w:r>
          </w:p>
          <w:p w:rsidR="001E5559" w:rsidRPr="00EC6496" w:rsidRDefault="001E5559" w:rsidP="00EC6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E5559" w:rsidRPr="00EC6496" w:rsidRDefault="001E5559" w:rsidP="00EC6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1E5559" w:rsidRDefault="00EC6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let my child know they are a valued part of the family.</w:t>
            </w:r>
          </w:p>
          <w:p w:rsidR="00EC6496" w:rsidRDefault="00EC6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encourage positive friendships and relationships for myself and my child.</w:t>
            </w:r>
          </w:p>
          <w:p w:rsidR="00EC6496" w:rsidRDefault="00EC6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help my child to feel part of their community.</w:t>
            </w:r>
          </w:p>
          <w:p w:rsidR="00EC6496" w:rsidRPr="00EC6496" w:rsidRDefault="00EC6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feel that other people enjoy our company and want us around</w:t>
            </w:r>
            <w:r w:rsidR="00794B1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1E5559" w:rsidRDefault="001E55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E5559" w:rsidRPr="001E5559" w:rsidRDefault="001E5559">
      <w:pPr>
        <w:rPr>
          <w:rFonts w:ascii="Comic Sans MS" w:hAnsi="Comic Sans MS"/>
          <w:sz w:val="24"/>
          <w:szCs w:val="24"/>
        </w:rPr>
      </w:pPr>
    </w:p>
    <w:sectPr w:rsidR="001E5559" w:rsidRPr="001E5559" w:rsidSect="008E1D1A">
      <w:footerReference w:type="default" r:id="rId8"/>
      <w:pgSz w:w="11906" w:h="16838"/>
      <w:pgMar w:top="709" w:right="1440" w:bottom="567" w:left="1440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1F" w:rsidRDefault="009A221F" w:rsidP="008E50BB">
      <w:pPr>
        <w:spacing w:after="0" w:line="240" w:lineRule="auto"/>
      </w:pPr>
      <w:r>
        <w:separator/>
      </w:r>
    </w:p>
  </w:endnote>
  <w:endnote w:type="continuationSeparator" w:id="0">
    <w:p w:rsidR="009A221F" w:rsidRDefault="009A221F" w:rsidP="008E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1F" w:rsidRDefault="008E1D1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8F5677" wp14:editId="21F5111D">
              <wp:simplePos x="0" y="0"/>
              <wp:positionH relativeFrom="column">
                <wp:posOffset>4267200</wp:posOffset>
              </wp:positionH>
              <wp:positionV relativeFrom="paragraph">
                <wp:posOffset>79375</wp:posOffset>
              </wp:positionV>
              <wp:extent cx="1076325" cy="8636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221F" w:rsidRPr="008E1D1A" w:rsidRDefault="009A221F" w:rsidP="008E1D1A">
                          <w:pPr>
                            <w:spacing w:after="0" w:line="240" w:lineRule="auto"/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</w:pPr>
                          <w:proofErr w:type="gramStart"/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>getting</w:t>
                          </w:r>
                          <w:proofErr w:type="gramEnd"/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 xml:space="preserve">                                                 </w:t>
                          </w:r>
                        </w:p>
                        <w:p w:rsidR="009A221F" w:rsidRPr="008E1D1A" w:rsidRDefault="009A221F" w:rsidP="008E1D1A">
                          <w:pPr>
                            <w:spacing w:after="0" w:line="240" w:lineRule="auto"/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</w:pPr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 xml:space="preserve">    </w:t>
                          </w:r>
                          <w:proofErr w:type="gramStart"/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>it</w:t>
                          </w:r>
                          <w:proofErr w:type="gramEnd"/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 xml:space="preserve"> right</w:t>
                          </w:r>
                        </w:p>
                        <w:p w:rsidR="009A221F" w:rsidRPr="009A221F" w:rsidRDefault="009A221F" w:rsidP="00DC4BA0">
                          <w:pPr>
                            <w:spacing w:after="0"/>
                            <w:rPr>
                              <w:rFonts w:ascii="Comic Sans MS" w:hAnsi="Comic Sans MS" w:cs="Aharon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mic Sans MS" w:hAnsi="Comic Sans MS" w:cs="Aharoni"/>
                              <w:color w:val="4BACC6" w:themeColor="accent5"/>
                              <w:sz w:val="20"/>
                              <w:szCs w:val="20"/>
                            </w:rPr>
                            <w:t xml:space="preserve">    </w:t>
                          </w:r>
                          <w:proofErr w:type="gramStart"/>
                          <w:r w:rsidRPr="009A221F">
                            <w:rPr>
                              <w:rFonts w:ascii="Comic Sans MS" w:hAnsi="Comic Sans MS" w:cs="Aharoni"/>
                              <w:sz w:val="12"/>
                              <w:szCs w:val="12"/>
                            </w:rPr>
                            <w:t>for</w:t>
                          </w:r>
                          <w:proofErr w:type="gramEnd"/>
                          <w:r w:rsidRPr="009A221F">
                            <w:rPr>
                              <w:rFonts w:ascii="Comic Sans MS" w:hAnsi="Comic Sans MS" w:cs="Aharoni"/>
                              <w:sz w:val="12"/>
                              <w:szCs w:val="12"/>
                            </w:rPr>
                            <w:t xml:space="preserve"> every child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pt;margin-top:6.25pt;width:84.75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" stroked="f">
              <v:textbox>
                <w:txbxContent>
                  <w:p w:rsidR="009A221F" w:rsidRPr="008E1D1A" w:rsidRDefault="009A221F" w:rsidP="008E1D1A">
                    <w:pPr>
                      <w:spacing w:after="0" w:line="240" w:lineRule="auto"/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</w:pPr>
                    <w:proofErr w:type="gramStart"/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>getting</w:t>
                    </w:r>
                    <w:proofErr w:type="gramEnd"/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 xml:space="preserve">                                                 </w:t>
                    </w:r>
                  </w:p>
                  <w:p w:rsidR="009A221F" w:rsidRPr="008E1D1A" w:rsidRDefault="009A221F" w:rsidP="008E1D1A">
                    <w:pPr>
                      <w:spacing w:after="0" w:line="240" w:lineRule="auto"/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</w:pPr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 xml:space="preserve">    </w:t>
                    </w:r>
                    <w:proofErr w:type="gramStart"/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>it</w:t>
                    </w:r>
                    <w:proofErr w:type="gramEnd"/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 xml:space="preserve"> right</w:t>
                    </w:r>
                  </w:p>
                  <w:p w:rsidR="009A221F" w:rsidRPr="009A221F" w:rsidRDefault="009A221F" w:rsidP="00DC4BA0">
                    <w:pPr>
                      <w:spacing w:after="0"/>
                      <w:rPr>
                        <w:rFonts w:ascii="Comic Sans MS" w:hAnsi="Comic Sans MS" w:cs="Aharoni"/>
                        <w:sz w:val="12"/>
                        <w:szCs w:val="12"/>
                      </w:rPr>
                    </w:pPr>
                    <w:r>
                      <w:rPr>
                        <w:rFonts w:ascii="Comic Sans MS" w:hAnsi="Comic Sans MS" w:cs="Aharoni"/>
                        <w:color w:val="4BACC6" w:themeColor="accent5"/>
                        <w:sz w:val="20"/>
                        <w:szCs w:val="20"/>
                      </w:rPr>
                      <w:t xml:space="preserve">    </w:t>
                    </w:r>
                    <w:proofErr w:type="gramStart"/>
                    <w:r w:rsidRPr="009A221F">
                      <w:rPr>
                        <w:rFonts w:ascii="Comic Sans MS" w:hAnsi="Comic Sans MS" w:cs="Aharoni"/>
                        <w:sz w:val="12"/>
                        <w:szCs w:val="12"/>
                      </w:rPr>
                      <w:t>for</w:t>
                    </w:r>
                    <w:proofErr w:type="gramEnd"/>
                    <w:r w:rsidRPr="009A221F">
                      <w:rPr>
                        <w:rFonts w:ascii="Comic Sans MS" w:hAnsi="Comic Sans MS" w:cs="Aharoni"/>
                        <w:sz w:val="12"/>
                        <w:szCs w:val="12"/>
                      </w:rPr>
                      <w:t xml:space="preserve"> every child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1C9EE1C" wp14:editId="6AC0ABE5">
              <wp:simplePos x="0" y="0"/>
              <wp:positionH relativeFrom="column">
                <wp:posOffset>7334250</wp:posOffset>
              </wp:positionH>
              <wp:positionV relativeFrom="paragraph">
                <wp:posOffset>-16510</wp:posOffset>
              </wp:positionV>
              <wp:extent cx="301625" cy="863600"/>
              <wp:effectExtent l="0" t="0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A221F" w:rsidRDefault="009A221F" w:rsidP="00646AD4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9A221F" w:rsidRDefault="009A221F" w:rsidP="00646AD4">
                          <w:pPr>
                            <w:widowControl w:val="0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577.5pt;margin-top:-1.3pt;width:23.75pt;height:6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" filled="f" stroked="f" strokecolor="black [0]" insetpen="t">
              <v:textbox inset="2.88pt,2.88pt,2.88pt,2.88pt">
                <w:txbxContent>
                  <w:p w:rsidR="009A221F" w:rsidRDefault="009A221F" w:rsidP="00646AD4">
                    <w:pPr>
                      <w:widowControl w:val="0"/>
                    </w:pPr>
                    <w:r>
                      <w:t> </w:t>
                    </w:r>
                  </w:p>
                  <w:p w:rsidR="009A221F" w:rsidRDefault="009A221F" w:rsidP="00646AD4">
                    <w:pPr>
                      <w:widowControl w:val="0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9A221F" w:rsidRDefault="009A221F">
    <w:pPr>
      <w:pStyle w:val="Foot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4BA20902" wp14:editId="2240778E">
          <wp:simplePos x="0" y="0"/>
          <wp:positionH relativeFrom="column">
            <wp:posOffset>2962275</wp:posOffset>
          </wp:positionH>
          <wp:positionV relativeFrom="paragraph">
            <wp:posOffset>132715</wp:posOffset>
          </wp:positionV>
          <wp:extent cx="442039" cy="390525"/>
          <wp:effectExtent l="19050" t="19050" r="15240" b="9525"/>
          <wp:wrapNone/>
          <wp:docPr id="325" name="Picture 325" descr="bd0666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d06662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39" cy="39052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E3756A8" wp14:editId="4C043D3A">
          <wp:extent cx="561975" cy="595032"/>
          <wp:effectExtent l="0" t="0" r="0" b="0"/>
          <wp:docPr id="326" name="Picture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95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59ADBDE0" wp14:editId="795A121D">
          <wp:simplePos x="0" y="0"/>
          <wp:positionH relativeFrom="column">
            <wp:posOffset>7936865</wp:posOffset>
          </wp:positionH>
          <wp:positionV relativeFrom="paragraph">
            <wp:posOffset>-3207385</wp:posOffset>
          </wp:positionV>
          <wp:extent cx="647700" cy="683895"/>
          <wp:effectExtent l="0" t="0" r="0" b="1905"/>
          <wp:wrapNone/>
          <wp:docPr id="327" name="Picture 327" descr="8409_Dundee%20City%20Council%20Logo%202009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409_Dundee%20City%20Council%20Logo%202009-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F75D747" wp14:editId="36D0721F">
          <wp:simplePos x="0" y="0"/>
          <wp:positionH relativeFrom="column">
            <wp:posOffset>7784465</wp:posOffset>
          </wp:positionH>
          <wp:positionV relativeFrom="paragraph">
            <wp:posOffset>-3359785</wp:posOffset>
          </wp:positionV>
          <wp:extent cx="647700" cy="683895"/>
          <wp:effectExtent l="0" t="0" r="0" b="1905"/>
          <wp:wrapNone/>
          <wp:docPr id="328" name="Picture 328" descr="8409_Dundee%20City%20Council%20Logo%202009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8409_Dundee%20City%20Council%20Logo%202009-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</w:t>
    </w:r>
    <w:r>
      <w:rPr>
        <w:noProof/>
        <w:lang w:eastAsia="en-GB"/>
      </w:rPr>
      <w:drawing>
        <wp:inline distT="0" distB="0" distL="0" distR="0" wp14:anchorId="75B6D2FE" wp14:editId="01C96246">
          <wp:extent cx="619125" cy="619125"/>
          <wp:effectExtent l="0" t="0" r="9525" b="9525"/>
          <wp:docPr id="329" name="Picture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8E1D1A">
      <w:rPr>
        <w:sz w:val="24"/>
        <w:szCs w:val="24"/>
      </w:rPr>
      <w:pict>
        <v:shapetype id="_x0000_t146" coordsize="21600,21600" o:spt="146" adj="-11730944" path="al10800,10800,10800,10800@2@5e">
          <v:formulas>
            <v:f eqn="val #1"/>
            <v:f eqn="val #0"/>
            <v:f eqn="sum 0 0 #0"/>
            <v:f eqn="prod #0 2 1"/>
            <v:f eqn="sumangle @3 0 360"/>
            <v:f eqn="if @3 @4 @3"/>
            <v:f eqn="val 10800"/>
            <v:f eqn="cos 10800 #0"/>
            <v:f eqn="sin 10800 #0"/>
            <v:f eqn="sum @7 10800 0"/>
            <v:f eqn="sum @8 10800 0"/>
            <v:f eqn="sum 10800 0 @8"/>
            <v:f eqn="if #0 0 21600"/>
          </v:formulas>
          <v:path textpathok="t" o:connecttype="custom" o:connectlocs="@12,10800;@9,@10;@9,@11"/>
          <v:textpath on="t" style="v-text-kern:t" fitpath="t"/>
          <v:handles>
            <v:h position="@6,#0" polar="10800,10800"/>
          </v:handles>
          <o:lock v:ext="edit" text="t" shapetype="t"/>
        </v:shapetype>
        <v:shape id="_x0000_s4100" type="#_x0000_t146" style="position:absolute;margin-left:596pt;margin-top:35.95pt;width:297.75pt;height:268pt;z-index:251658240;mso-wrap-distance-left:2.88pt;mso-wrap-distance-top:2.88pt;mso-wrap-distance-right:2.88pt;mso-wrap-distance-bottom:2.88pt;mso-position-horizontal-relative:text;mso-position-vertical-relative:text" adj="-11785056,5400" fillcolor="black [0]" strokecolor="white" strokeweight="1pt" o:cliptowrap="t">
          <v:fill color2="#a4a4a4"/>
          <v:stroke r:id="rId5" o:title=""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embosscolor="shadow add(51)"/>
          <v:shadow on="t" color="lineOrFill darken(153)" opacity="49151f" color2="shadow add(102)" offset="1pt,.74833mm"/>
          <v:textpath style="font-family:&quot;Arial Black&quot;;font-weight:bold" fitshape="t" trim="t" string="BILINGUAL PUPILS' SUPPORT SERVICE &#10;"/>
        </v:shape>
      </w:pict>
    </w:r>
    <w:r w:rsidR="008E1D1A">
      <w:rPr>
        <w:sz w:val="24"/>
        <w:szCs w:val="24"/>
      </w:rPr>
      <w:pict>
        <v:shape id="_x0000_s4099" type="#_x0000_t146" style="position:absolute;margin-left:596pt;margin-top:35.95pt;width:297.75pt;height:268pt;z-index:251667456;mso-wrap-distance-left:2.88pt;mso-wrap-distance-top:2.88pt;mso-wrap-distance-right:2.88pt;mso-wrap-distance-bottom:2.88pt;mso-position-horizontal-relative:text;mso-position-vertical-relative:text" adj="-11785056,5400" fillcolor="black [0]" strokecolor="white" strokeweight="1pt" o:cliptowrap="t">
          <v:fill color2="#a4a4a4"/>
          <v:stroke r:id="rId5" o:title=""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embosscolor="shadow add(51)"/>
          <v:shadow on="t" color="lineOrFill darken(153)" opacity="49151f" color2="shadow add(102)" offset="1pt,.74833mm"/>
          <v:textpath style="font-family:&quot;Arial Black&quot;;font-weight:bold" fitshape="t" trim="t" string="BILINGUAL PUPILS' SUPPORT SERVICE &#10;"/>
        </v:shape>
      </w:pict>
    </w:r>
    <w:r>
      <w:t xml:space="preserve">                       </w:t>
    </w:r>
    <w:r>
      <w:rPr>
        <w:noProof/>
        <w:lang w:eastAsia="en-GB"/>
      </w:rPr>
      <w:drawing>
        <wp:inline distT="0" distB="0" distL="0" distR="0" wp14:anchorId="25CBBE9E" wp14:editId="145C8D2B">
          <wp:extent cx="695325" cy="637500"/>
          <wp:effectExtent l="0" t="0" r="0" b="0"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39" cy="644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="008E1D1A">
      <w:t xml:space="preserve">     </w:t>
    </w:r>
    <w:r>
      <w:rPr>
        <w:noProof/>
        <w:lang w:eastAsia="en-GB"/>
      </w:rPr>
      <w:drawing>
        <wp:inline distT="0" distB="0" distL="0" distR="0" wp14:anchorId="3DA065F7" wp14:editId="4D74892D">
          <wp:extent cx="4904740" cy="4676140"/>
          <wp:effectExtent l="0" t="0" r="0" b="0"/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467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1F" w:rsidRDefault="009A221F" w:rsidP="008E50BB">
      <w:pPr>
        <w:spacing w:after="0" w:line="240" w:lineRule="auto"/>
      </w:pPr>
      <w:r>
        <w:separator/>
      </w:r>
    </w:p>
  </w:footnote>
  <w:footnote w:type="continuationSeparator" w:id="0">
    <w:p w:rsidR="009A221F" w:rsidRDefault="009A221F" w:rsidP="008E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F27"/>
    <w:multiLevelType w:val="hybridMultilevel"/>
    <w:tmpl w:val="5064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80EE4"/>
    <w:multiLevelType w:val="hybridMultilevel"/>
    <w:tmpl w:val="ABD48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1197A"/>
    <w:multiLevelType w:val="hybridMultilevel"/>
    <w:tmpl w:val="3F24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10538"/>
    <w:multiLevelType w:val="hybridMultilevel"/>
    <w:tmpl w:val="CFFC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B"/>
    <w:rsid w:val="000B51CB"/>
    <w:rsid w:val="00146878"/>
    <w:rsid w:val="001E5559"/>
    <w:rsid w:val="00281BEB"/>
    <w:rsid w:val="003049F5"/>
    <w:rsid w:val="005402D0"/>
    <w:rsid w:val="00646AD4"/>
    <w:rsid w:val="00776511"/>
    <w:rsid w:val="00794B1B"/>
    <w:rsid w:val="0079645F"/>
    <w:rsid w:val="007B645B"/>
    <w:rsid w:val="007D570B"/>
    <w:rsid w:val="0081295C"/>
    <w:rsid w:val="008E1D1A"/>
    <w:rsid w:val="008E50BB"/>
    <w:rsid w:val="008F01C7"/>
    <w:rsid w:val="00987E5C"/>
    <w:rsid w:val="009A221F"/>
    <w:rsid w:val="009A6013"/>
    <w:rsid w:val="00DC4BA0"/>
    <w:rsid w:val="00E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BB"/>
  </w:style>
  <w:style w:type="paragraph" w:styleId="Footer">
    <w:name w:val="footer"/>
    <w:basedOn w:val="Normal"/>
    <w:link w:val="FooterChar"/>
    <w:uiPriority w:val="99"/>
    <w:unhideWhenUsed/>
    <w:rsid w:val="008E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BB"/>
  </w:style>
  <w:style w:type="paragraph" w:styleId="BalloonText">
    <w:name w:val="Balloon Text"/>
    <w:basedOn w:val="Normal"/>
    <w:link w:val="BalloonTextChar"/>
    <w:uiPriority w:val="99"/>
    <w:semiHidden/>
    <w:unhideWhenUsed/>
    <w:rsid w:val="008E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BB"/>
  </w:style>
  <w:style w:type="paragraph" w:styleId="Footer">
    <w:name w:val="footer"/>
    <w:basedOn w:val="Normal"/>
    <w:link w:val="FooterChar"/>
    <w:uiPriority w:val="99"/>
    <w:unhideWhenUsed/>
    <w:rsid w:val="008E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BB"/>
  </w:style>
  <w:style w:type="paragraph" w:styleId="BalloonText">
    <w:name w:val="Balloon Text"/>
    <w:basedOn w:val="Normal"/>
    <w:link w:val="BalloonTextChar"/>
    <w:uiPriority w:val="99"/>
    <w:semiHidden/>
    <w:unhideWhenUsed/>
    <w:rsid w:val="008E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161169B3</Template>
  <TotalTime>114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cp:lastModifiedBy>Craigie, Gill</cp:lastModifiedBy>
  <cp:revision>6</cp:revision>
  <cp:lastPrinted>2014-03-12T15:21:00Z</cp:lastPrinted>
  <dcterms:created xsi:type="dcterms:W3CDTF">2014-03-04T14:53:00Z</dcterms:created>
  <dcterms:modified xsi:type="dcterms:W3CDTF">2014-03-12T15:23:00Z</dcterms:modified>
</cp:coreProperties>
</file>