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18" w:rsidRDefault="008E50BB" w:rsidP="0016323A">
      <w:pPr>
        <w:jc w:val="center"/>
        <w:rPr>
          <w:rFonts w:ascii="SimSun" w:hAnsi="SimSun" w:cs="MingLiU"/>
          <w:sz w:val="18"/>
          <w:szCs w:val="18"/>
          <w:lang w:eastAsia="zh-CN"/>
        </w:rPr>
      </w:pPr>
      <w:r w:rsidRPr="0016323A">
        <w:rPr>
          <w:rFonts w:ascii="Comic Sans MS" w:hAnsi="Comic Sans MS"/>
          <w:sz w:val="18"/>
          <w:szCs w:val="18"/>
          <w:u w:val="single"/>
        </w:rPr>
        <w:t>Demonstrating Outcomes in Dundee</w:t>
      </w:r>
      <w:r w:rsidR="00455AE3">
        <w:rPr>
          <w:rFonts w:ascii="SimSun" w:hAnsi="SimSun" w:cs="MingLiU" w:hint="eastAsia"/>
          <w:sz w:val="18"/>
          <w:szCs w:val="18"/>
          <w:lang w:eastAsia="zh-CN"/>
        </w:rPr>
        <w:t xml:space="preserve"> </w:t>
      </w:r>
    </w:p>
    <w:p w:rsidR="007D570B" w:rsidRPr="0016323A" w:rsidRDefault="001E5559" w:rsidP="0016323A">
      <w:pPr>
        <w:jc w:val="center"/>
        <w:rPr>
          <w:rFonts w:ascii="Comic Sans MS" w:hAnsi="Comic Sans MS"/>
          <w:sz w:val="18"/>
          <w:szCs w:val="18"/>
          <w:u w:val="single"/>
        </w:rPr>
      </w:pPr>
      <w:r w:rsidRPr="0016323A">
        <w:rPr>
          <w:rFonts w:ascii="Comic Sans MS" w:hAnsi="Comic Sans MS"/>
          <w:color w:val="FF0000"/>
          <w:sz w:val="18"/>
          <w:szCs w:val="18"/>
        </w:rPr>
        <w:t>S</w:t>
      </w:r>
      <w:r w:rsidRPr="0016323A">
        <w:rPr>
          <w:rFonts w:ascii="Comic Sans MS" w:hAnsi="Comic Sans MS"/>
          <w:color w:val="FFC000"/>
          <w:sz w:val="18"/>
          <w:szCs w:val="18"/>
        </w:rPr>
        <w:t>H</w:t>
      </w:r>
      <w:r w:rsidRPr="0016323A">
        <w:rPr>
          <w:rFonts w:ascii="Comic Sans MS" w:hAnsi="Comic Sans MS"/>
          <w:color w:val="FFFF00"/>
          <w:sz w:val="18"/>
          <w:szCs w:val="18"/>
        </w:rPr>
        <w:t>A</w:t>
      </w:r>
      <w:r w:rsidRPr="0016323A">
        <w:rPr>
          <w:rFonts w:ascii="Comic Sans MS" w:hAnsi="Comic Sans MS"/>
          <w:color w:val="00B050"/>
          <w:sz w:val="18"/>
          <w:szCs w:val="18"/>
        </w:rPr>
        <w:t>N</w:t>
      </w:r>
      <w:r w:rsidRPr="0016323A">
        <w:rPr>
          <w:rFonts w:ascii="Comic Sans MS" w:hAnsi="Comic Sans MS"/>
          <w:color w:val="0070C0"/>
          <w:sz w:val="18"/>
          <w:szCs w:val="18"/>
        </w:rPr>
        <w:t>A</w:t>
      </w:r>
      <w:r w:rsidRPr="0016323A">
        <w:rPr>
          <w:rFonts w:ascii="Comic Sans MS" w:hAnsi="Comic Sans MS"/>
          <w:color w:val="7030A0"/>
          <w:sz w:val="18"/>
          <w:szCs w:val="18"/>
        </w:rPr>
        <w:t>R</w:t>
      </w:r>
      <w:r w:rsidRPr="0016323A">
        <w:rPr>
          <w:rFonts w:ascii="Comic Sans MS" w:hAnsi="Comic Sans MS"/>
          <w:color w:val="CC99FF"/>
          <w:sz w:val="18"/>
          <w:szCs w:val="18"/>
        </w:rPr>
        <w:t>R</w:t>
      </w:r>
      <w:r w:rsidRPr="0016323A">
        <w:rPr>
          <w:rFonts w:ascii="Comic Sans MS" w:hAnsi="Comic Sans MS"/>
          <w:color w:val="00B0F0"/>
          <w:sz w:val="18"/>
          <w:szCs w:val="18"/>
        </w:rPr>
        <w:t>I</w:t>
      </w:r>
      <w:proofErr w:type="gramStart"/>
      <w:r w:rsidR="008E50BB" w:rsidRPr="0016323A">
        <w:rPr>
          <w:rFonts w:ascii="Comic Sans MS" w:hAnsi="Comic Sans MS"/>
          <w:sz w:val="18"/>
          <w:szCs w:val="18"/>
        </w:rPr>
        <w:t xml:space="preserve">-  </w:t>
      </w:r>
      <w:r w:rsidR="0016323A" w:rsidRPr="0016323A">
        <w:rPr>
          <w:rFonts w:ascii="Comic Sans MS" w:hAnsi="Comic Sans MS"/>
          <w:sz w:val="18"/>
          <w:szCs w:val="18"/>
          <w:lang w:eastAsia="zh-CN"/>
        </w:rPr>
        <w:t>SHANARRI</w:t>
      </w:r>
      <w:proofErr w:type="gramEnd"/>
      <w:r w:rsidR="0016323A" w:rsidRPr="0016323A">
        <w:rPr>
          <w:rFonts w:ascii="Comic Sans MS" w:hAnsi="Comic Sans MS"/>
          <w:sz w:val="18"/>
          <w:szCs w:val="18"/>
          <w:lang w:eastAsia="zh-CN"/>
        </w:rPr>
        <w:t xml:space="preserve"> </w:t>
      </w:r>
      <w:r w:rsidR="0016323A" w:rsidRPr="0016323A">
        <w:rPr>
          <w:rFonts w:ascii="MS Gothic" w:eastAsia="MS Gothic" w:hAnsi="MS Gothic" w:cs="MS Gothic" w:hint="eastAsia"/>
          <w:sz w:val="18"/>
          <w:szCs w:val="18"/>
          <w:lang w:eastAsia="zh-CN"/>
        </w:rPr>
        <w:t>，</w:t>
      </w:r>
      <w:r w:rsidR="00F80FCD" w:rsidRPr="0016323A">
        <w:rPr>
          <w:rFonts w:ascii="Comic Sans MS" w:hAnsi="Comic Sans MS"/>
          <w:sz w:val="18"/>
          <w:szCs w:val="18"/>
        </w:rPr>
        <w:t xml:space="preserve"> </w:t>
      </w:r>
      <w:r w:rsidRPr="0016323A">
        <w:rPr>
          <w:rFonts w:ascii="Comic Sans MS" w:hAnsi="Comic Sans MS"/>
          <w:sz w:val="18"/>
          <w:szCs w:val="18"/>
        </w:rPr>
        <w:t>Prompts for parents /carers to help identify important outcomes.</w:t>
      </w:r>
      <w:r w:rsidR="00D32B35">
        <w:rPr>
          <w:rFonts w:ascii="Comic Sans MS" w:hAnsi="Comic Sans MS"/>
          <w:sz w:val="18"/>
          <w:szCs w:val="18"/>
        </w:rPr>
        <w:t xml:space="preserve"> </w:t>
      </w:r>
    </w:p>
    <w:tbl>
      <w:tblPr>
        <w:tblStyle w:val="TableGrid"/>
        <w:tblW w:w="11199" w:type="dxa"/>
        <w:tblInd w:w="-885" w:type="dxa"/>
        <w:tblLook w:val="0000" w:firstRow="0" w:lastRow="0" w:firstColumn="0" w:lastColumn="0" w:noHBand="0" w:noVBand="0"/>
      </w:tblPr>
      <w:tblGrid>
        <w:gridCol w:w="1560"/>
        <w:gridCol w:w="4820"/>
        <w:gridCol w:w="4819"/>
      </w:tblGrid>
      <w:tr w:rsidR="00BC2218" w:rsidTr="00BC2218">
        <w:trPr>
          <w:gridBefore w:val="2"/>
          <w:wBefore w:w="6380" w:type="dxa"/>
          <w:trHeight w:val="487"/>
        </w:trPr>
        <w:tc>
          <w:tcPr>
            <w:tcW w:w="4819" w:type="dxa"/>
          </w:tcPr>
          <w:p w:rsidR="00BC2218" w:rsidRPr="00BC2218" w:rsidRDefault="00BC2218" w:rsidP="001335E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C2218">
              <w:rPr>
                <w:rFonts w:ascii="Comic Sans MS" w:hAnsi="Comic Sans MS" w:hint="eastAsia"/>
                <w:sz w:val="32"/>
                <w:szCs w:val="32"/>
                <w:lang w:eastAsia="zh-CN"/>
              </w:rPr>
              <w:t>中文翻译</w:t>
            </w:r>
            <w:r w:rsidR="001335EA">
              <w:rPr>
                <w:rFonts w:ascii="Comic Sans MS" w:hAnsi="Comic Sans MS" w:hint="eastAsia"/>
                <w:sz w:val="32"/>
                <w:szCs w:val="32"/>
                <w:lang w:eastAsia="zh-CN"/>
              </w:rPr>
              <w:t xml:space="preserve"> </w:t>
            </w:r>
            <w:r w:rsidR="001335EA" w:rsidRPr="001335EA">
              <w:rPr>
                <w:rFonts w:ascii="Comic Sans MS" w:hAnsi="Comic Sans MS" w:hint="eastAsia"/>
                <w:sz w:val="20"/>
                <w:szCs w:val="20"/>
                <w:lang w:eastAsia="zh-CN"/>
              </w:rPr>
              <w:t>Chinese</w:t>
            </w:r>
          </w:p>
        </w:tc>
      </w:tr>
      <w:tr w:rsidR="001E5559" w:rsidRPr="0016323A" w:rsidTr="00BC2218">
        <w:tblPrEx>
          <w:tblLook w:val="04A0" w:firstRow="1" w:lastRow="0" w:firstColumn="1" w:lastColumn="0" w:noHBand="0" w:noVBand="1"/>
        </w:tblPrEx>
        <w:trPr>
          <w:trHeight w:val="1390"/>
        </w:trPr>
        <w:tc>
          <w:tcPr>
            <w:tcW w:w="1560" w:type="dxa"/>
            <w:shd w:val="clear" w:color="auto" w:fill="FF0000"/>
          </w:tcPr>
          <w:p w:rsidR="001E5559" w:rsidRPr="0016323A" w:rsidRDefault="001E5559" w:rsidP="00BC2218">
            <w:pPr>
              <w:jc w:val="both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1E5559" w:rsidRPr="0016323A" w:rsidRDefault="001E5559" w:rsidP="00BC2218">
            <w:pPr>
              <w:shd w:val="clear" w:color="auto" w:fill="FF0000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16323A">
              <w:rPr>
                <w:rFonts w:ascii="Comic Sans MS" w:hAnsi="Comic Sans MS"/>
                <w:b/>
                <w:sz w:val="18"/>
                <w:szCs w:val="18"/>
              </w:rPr>
              <w:t>Safe</w:t>
            </w:r>
          </w:p>
          <w:p w:rsidR="001E5559" w:rsidRPr="0016323A" w:rsidRDefault="001E5559" w:rsidP="00BC22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16323A" w:rsidRPr="0016323A" w:rsidRDefault="0016323A" w:rsidP="00BC2218">
            <w:pPr>
              <w:rPr>
                <w:rFonts w:ascii="Comic Sans MS" w:hAnsi="Comic Sans MS"/>
                <w:sz w:val="18"/>
                <w:szCs w:val="18"/>
                <w:lang w:eastAsia="zh-CN"/>
              </w:rPr>
            </w:pPr>
            <w:r w:rsidRPr="0016323A"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安全</w:t>
            </w:r>
          </w:p>
          <w:p w:rsidR="008E50BB" w:rsidRPr="0016323A" w:rsidRDefault="008E50BB" w:rsidP="00BC22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20" w:type="dxa"/>
          </w:tcPr>
          <w:p w:rsidR="001E5559" w:rsidRPr="0016323A" w:rsidRDefault="009A6013" w:rsidP="00BC2218">
            <w:pPr>
              <w:rPr>
                <w:rFonts w:ascii="Comic Sans MS" w:hAnsi="Comic Sans MS"/>
                <w:sz w:val="18"/>
                <w:szCs w:val="18"/>
              </w:rPr>
            </w:pPr>
            <w:r w:rsidRPr="0016323A">
              <w:rPr>
                <w:rFonts w:ascii="Comic Sans MS" w:hAnsi="Comic Sans MS"/>
                <w:sz w:val="18"/>
                <w:szCs w:val="18"/>
              </w:rPr>
              <w:t>I store equipment/medicines safely.</w:t>
            </w:r>
          </w:p>
          <w:p w:rsidR="009A6013" w:rsidRPr="0016323A" w:rsidRDefault="009A6013" w:rsidP="00BC2218">
            <w:pPr>
              <w:rPr>
                <w:rFonts w:ascii="Comic Sans MS" w:hAnsi="Comic Sans MS"/>
                <w:sz w:val="18"/>
                <w:szCs w:val="18"/>
              </w:rPr>
            </w:pPr>
            <w:r w:rsidRPr="0016323A">
              <w:rPr>
                <w:rFonts w:ascii="Comic Sans MS" w:hAnsi="Comic Sans MS"/>
                <w:sz w:val="18"/>
                <w:szCs w:val="18"/>
              </w:rPr>
              <w:t>My child is safe with people coming into the house.</w:t>
            </w:r>
          </w:p>
          <w:p w:rsidR="009A6013" w:rsidRPr="0016323A" w:rsidRDefault="009A6013" w:rsidP="00BC2218">
            <w:pPr>
              <w:rPr>
                <w:rFonts w:ascii="Comic Sans MS" w:hAnsi="Comic Sans MS"/>
                <w:sz w:val="18"/>
                <w:szCs w:val="18"/>
              </w:rPr>
            </w:pPr>
            <w:r w:rsidRPr="0016323A">
              <w:rPr>
                <w:rFonts w:ascii="Comic Sans MS" w:hAnsi="Comic Sans MS"/>
                <w:sz w:val="18"/>
                <w:szCs w:val="18"/>
              </w:rPr>
              <w:t>I don’t use substances when children are in my care</w:t>
            </w:r>
          </w:p>
          <w:p w:rsidR="009A6013" w:rsidRPr="0016323A" w:rsidRDefault="009A6013" w:rsidP="00BC2218">
            <w:pPr>
              <w:rPr>
                <w:rFonts w:ascii="Comic Sans MS" w:hAnsi="Comic Sans MS"/>
                <w:sz w:val="18"/>
                <w:szCs w:val="18"/>
              </w:rPr>
            </w:pPr>
            <w:r w:rsidRPr="0016323A">
              <w:rPr>
                <w:rFonts w:ascii="Comic Sans MS" w:hAnsi="Comic Sans MS"/>
                <w:sz w:val="18"/>
                <w:szCs w:val="18"/>
              </w:rPr>
              <w:t>My child and I feel safe.</w:t>
            </w:r>
          </w:p>
        </w:tc>
        <w:tc>
          <w:tcPr>
            <w:tcW w:w="4819" w:type="dxa"/>
          </w:tcPr>
          <w:p w:rsidR="0016323A" w:rsidRPr="0016323A" w:rsidRDefault="0016323A" w:rsidP="00BC2218">
            <w:pPr>
              <w:rPr>
                <w:rFonts w:ascii="Comic Sans MS" w:hAnsi="Comic Sans MS"/>
                <w:sz w:val="18"/>
                <w:szCs w:val="18"/>
                <w:lang w:eastAsia="zh-CN"/>
              </w:rPr>
            </w:pPr>
            <w:r w:rsidRPr="0016323A"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我</w:t>
            </w:r>
            <w:r w:rsidR="005C1C74">
              <w:rPr>
                <w:rFonts w:ascii="MS Gothic" w:eastAsiaTheme="minorEastAsia" w:hAnsi="MS Gothic" w:cs="MS Gothic" w:hint="eastAsia"/>
                <w:sz w:val="18"/>
                <w:szCs w:val="18"/>
                <w:lang w:eastAsia="zh-CN"/>
              </w:rPr>
              <w:t>能够</w:t>
            </w:r>
            <w:r w:rsidR="00D32B35">
              <w:rPr>
                <w:rFonts w:ascii="MS Gothic" w:hAnsi="MS Gothic" w:cs="MS Gothic" w:hint="eastAsia"/>
                <w:sz w:val="18"/>
                <w:szCs w:val="18"/>
                <w:lang w:eastAsia="zh-CN"/>
              </w:rPr>
              <w:t>安全地</w:t>
            </w:r>
            <w:r w:rsidRPr="0016323A"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存</w:t>
            </w:r>
            <w:r w:rsidRPr="0016323A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储设备</w:t>
            </w:r>
            <w:r w:rsidRPr="0016323A">
              <w:rPr>
                <w:rFonts w:ascii="Comic Sans MS" w:hAnsi="Comic Sans MS"/>
                <w:sz w:val="18"/>
                <w:szCs w:val="18"/>
                <w:lang w:eastAsia="zh-CN"/>
              </w:rPr>
              <w:t>/</w:t>
            </w:r>
            <w:r w:rsidR="00D32B35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药品</w:t>
            </w:r>
            <w:r w:rsidRPr="0016323A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。</w:t>
            </w:r>
          </w:p>
          <w:p w:rsidR="0016323A" w:rsidRPr="0016323A" w:rsidRDefault="00D32B35" w:rsidP="00BC2218">
            <w:pPr>
              <w:rPr>
                <w:rFonts w:ascii="Comic Sans MS" w:hAnsi="Comic Sans MS"/>
                <w:sz w:val="18"/>
                <w:szCs w:val="18"/>
                <w:lang w:eastAsia="zh-CN"/>
              </w:rPr>
            </w:pPr>
            <w:r>
              <w:rPr>
                <w:rFonts w:ascii="SimSun" w:hAnsi="SimSun" w:cs="MS Gothic" w:hint="eastAsia"/>
                <w:sz w:val="18"/>
                <w:szCs w:val="18"/>
                <w:lang w:eastAsia="zh-CN"/>
              </w:rPr>
              <w:t>保证来家的人对于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我的孩子是</w:t>
            </w:r>
            <w:r w:rsidR="00C87064">
              <w:rPr>
                <w:rFonts w:ascii="SimSun" w:hAnsi="SimSun" w:cs="MS Gothic" w:hint="eastAsia"/>
                <w:sz w:val="18"/>
                <w:szCs w:val="18"/>
                <w:lang w:eastAsia="zh-CN"/>
              </w:rPr>
              <w:t>安全</w:t>
            </w:r>
            <w:r>
              <w:rPr>
                <w:rFonts w:ascii="SimSun" w:hAnsi="SimSun" w:cs="MS Gothic" w:hint="eastAsia"/>
                <w:sz w:val="18"/>
                <w:szCs w:val="18"/>
                <w:lang w:eastAsia="zh-CN"/>
              </w:rPr>
              <w:t>的</w:t>
            </w:r>
            <w:r w:rsidR="0016323A" w:rsidRPr="0016323A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。</w:t>
            </w:r>
          </w:p>
          <w:p w:rsidR="0016323A" w:rsidRPr="0016323A" w:rsidRDefault="00373C5A" w:rsidP="00BC2218">
            <w:pPr>
              <w:rPr>
                <w:rFonts w:ascii="Comic Sans MS" w:hAnsi="Comic Sans MS"/>
                <w:sz w:val="18"/>
                <w:szCs w:val="18"/>
                <w:lang w:eastAsia="zh-CN"/>
              </w:rPr>
            </w:pPr>
            <w:r>
              <w:rPr>
                <w:rFonts w:ascii="SimSun" w:hAnsi="SimSun" w:cs="MS Gothic" w:hint="eastAsia"/>
                <w:sz w:val="18"/>
                <w:szCs w:val="18"/>
                <w:lang w:eastAsia="zh-CN"/>
              </w:rPr>
              <w:t>我在照顾孩子的时候不使用违禁药品（毒品）。</w:t>
            </w:r>
          </w:p>
          <w:p w:rsidR="001E5559" w:rsidRPr="0016323A" w:rsidRDefault="00910176" w:rsidP="00BC2218">
            <w:pPr>
              <w:rPr>
                <w:rFonts w:ascii="Comic Sans MS" w:hAnsi="Comic Sans MS"/>
                <w:sz w:val="18"/>
                <w:szCs w:val="18"/>
                <w:lang w:eastAsia="zh-CN"/>
              </w:rPr>
            </w:pPr>
            <w:r>
              <w:rPr>
                <w:rFonts w:ascii="SimSun" w:hAnsi="SimSun" w:cs="MS Gothic" w:hint="eastAsia"/>
                <w:sz w:val="18"/>
                <w:szCs w:val="18"/>
                <w:lang w:eastAsia="zh-CN"/>
              </w:rPr>
              <w:t>我和我的孩子都是</w:t>
            </w:r>
            <w:r w:rsidR="00373C5A">
              <w:rPr>
                <w:rFonts w:ascii="SimSun" w:hAnsi="SimSun" w:cs="MS Gothic" w:hint="eastAsia"/>
                <w:sz w:val="18"/>
                <w:szCs w:val="18"/>
                <w:lang w:eastAsia="zh-CN"/>
              </w:rPr>
              <w:t>安全</w:t>
            </w:r>
            <w:r>
              <w:rPr>
                <w:rFonts w:ascii="SimSun" w:hAnsi="SimSun" w:cs="MS Gothic" w:hint="eastAsia"/>
                <w:sz w:val="18"/>
                <w:szCs w:val="18"/>
                <w:lang w:eastAsia="zh-CN"/>
              </w:rPr>
              <w:t>的</w:t>
            </w:r>
            <w:r w:rsidR="00373C5A">
              <w:rPr>
                <w:rFonts w:ascii="SimSun" w:hAnsi="SimSun" w:cs="MS Gothic" w:hint="eastAsia"/>
                <w:sz w:val="18"/>
                <w:szCs w:val="18"/>
                <w:lang w:eastAsia="zh-CN"/>
              </w:rPr>
              <w:t>。</w:t>
            </w:r>
          </w:p>
        </w:tc>
        <w:bookmarkStart w:id="0" w:name="_GoBack"/>
        <w:bookmarkEnd w:id="0"/>
      </w:tr>
      <w:tr w:rsidR="001E5559" w:rsidRPr="0016323A" w:rsidTr="00BC2218">
        <w:tblPrEx>
          <w:tblLook w:val="04A0" w:firstRow="1" w:lastRow="0" w:firstColumn="1" w:lastColumn="0" w:noHBand="0" w:noVBand="1"/>
        </w:tblPrEx>
        <w:trPr>
          <w:trHeight w:val="1300"/>
        </w:trPr>
        <w:tc>
          <w:tcPr>
            <w:tcW w:w="1560" w:type="dxa"/>
            <w:shd w:val="clear" w:color="auto" w:fill="FFC000"/>
          </w:tcPr>
          <w:p w:rsidR="001E5559" w:rsidRPr="0016323A" w:rsidRDefault="001E5559" w:rsidP="00BC2218">
            <w:pPr>
              <w:jc w:val="both"/>
              <w:rPr>
                <w:rFonts w:ascii="Comic Sans MS" w:hAnsi="Comic Sans MS"/>
                <w:color w:val="E36C0A" w:themeColor="accent6" w:themeShade="BF"/>
                <w:sz w:val="18"/>
                <w:szCs w:val="18"/>
                <w:lang w:eastAsia="zh-CN"/>
              </w:rPr>
            </w:pPr>
          </w:p>
          <w:p w:rsidR="001E5559" w:rsidRPr="0016323A" w:rsidRDefault="001E5559" w:rsidP="00BC2218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16323A">
              <w:rPr>
                <w:rFonts w:ascii="Comic Sans MS" w:hAnsi="Comic Sans MS"/>
                <w:b/>
                <w:sz w:val="18"/>
                <w:szCs w:val="18"/>
              </w:rPr>
              <w:t>Healthy</w:t>
            </w:r>
          </w:p>
          <w:p w:rsidR="001E5559" w:rsidRPr="0016323A" w:rsidRDefault="001E5559" w:rsidP="00BC22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16323A" w:rsidRPr="0016323A" w:rsidRDefault="0016323A" w:rsidP="00BC2218">
            <w:pPr>
              <w:rPr>
                <w:rFonts w:ascii="Comic Sans MS" w:hAnsi="Comic Sans MS"/>
                <w:sz w:val="18"/>
                <w:szCs w:val="18"/>
                <w:lang w:eastAsia="zh-CN"/>
              </w:rPr>
            </w:pPr>
            <w:r w:rsidRPr="0016323A"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健康</w:t>
            </w:r>
          </w:p>
          <w:p w:rsidR="001E5559" w:rsidRPr="0016323A" w:rsidRDefault="001E5559" w:rsidP="00BC22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20" w:type="dxa"/>
          </w:tcPr>
          <w:p w:rsidR="001E5559" w:rsidRPr="0016323A" w:rsidRDefault="009A6013" w:rsidP="00BC2218">
            <w:pPr>
              <w:rPr>
                <w:rFonts w:ascii="Comic Sans MS" w:hAnsi="Comic Sans MS"/>
                <w:sz w:val="18"/>
                <w:szCs w:val="18"/>
              </w:rPr>
            </w:pPr>
            <w:r w:rsidRPr="0016323A">
              <w:rPr>
                <w:rFonts w:ascii="Comic Sans MS" w:hAnsi="Comic Sans MS"/>
                <w:sz w:val="18"/>
                <w:szCs w:val="18"/>
              </w:rPr>
              <w:t>I keep health appointments for myself and my child.</w:t>
            </w:r>
          </w:p>
          <w:p w:rsidR="009A6013" w:rsidRPr="0016323A" w:rsidRDefault="009A6013" w:rsidP="00BC2218">
            <w:pPr>
              <w:rPr>
                <w:rFonts w:ascii="Comic Sans MS" w:hAnsi="Comic Sans MS"/>
                <w:sz w:val="18"/>
                <w:szCs w:val="18"/>
              </w:rPr>
            </w:pPr>
            <w:r w:rsidRPr="0016323A">
              <w:rPr>
                <w:rFonts w:ascii="Comic Sans MS" w:hAnsi="Comic Sans MS"/>
                <w:sz w:val="18"/>
                <w:szCs w:val="18"/>
              </w:rPr>
              <w:t>I ensure money for food is available.</w:t>
            </w:r>
          </w:p>
          <w:p w:rsidR="009A6013" w:rsidRPr="0016323A" w:rsidRDefault="009A6013" w:rsidP="00BC2218">
            <w:pPr>
              <w:rPr>
                <w:rFonts w:ascii="Comic Sans MS" w:hAnsi="Comic Sans MS"/>
                <w:sz w:val="18"/>
                <w:szCs w:val="18"/>
              </w:rPr>
            </w:pPr>
            <w:r w:rsidRPr="0016323A">
              <w:rPr>
                <w:rFonts w:ascii="Comic Sans MS" w:hAnsi="Comic Sans MS"/>
                <w:sz w:val="18"/>
                <w:szCs w:val="18"/>
              </w:rPr>
              <w:t>I make healthy choices.</w:t>
            </w:r>
          </w:p>
          <w:p w:rsidR="009A6013" w:rsidRPr="0016323A" w:rsidRDefault="009A6013" w:rsidP="00BC2218">
            <w:pPr>
              <w:rPr>
                <w:rFonts w:ascii="Comic Sans MS" w:hAnsi="Comic Sans MS"/>
                <w:sz w:val="18"/>
                <w:szCs w:val="18"/>
              </w:rPr>
            </w:pPr>
            <w:r w:rsidRPr="0016323A">
              <w:rPr>
                <w:rFonts w:ascii="Comic Sans MS" w:hAnsi="Comic Sans MS"/>
                <w:sz w:val="18"/>
                <w:szCs w:val="18"/>
              </w:rPr>
              <w:t>I make time for us to be active outside the home.</w:t>
            </w:r>
          </w:p>
        </w:tc>
        <w:tc>
          <w:tcPr>
            <w:tcW w:w="4819" w:type="dxa"/>
          </w:tcPr>
          <w:p w:rsidR="0016323A" w:rsidRPr="0016323A" w:rsidRDefault="0016323A" w:rsidP="00BC2218">
            <w:pPr>
              <w:rPr>
                <w:rFonts w:ascii="Comic Sans MS" w:hAnsi="Comic Sans MS"/>
                <w:sz w:val="18"/>
                <w:szCs w:val="18"/>
                <w:lang w:eastAsia="zh-CN"/>
              </w:rPr>
            </w:pPr>
            <w:r w:rsidRPr="0016323A"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我</w:t>
            </w:r>
            <w:r w:rsidR="00910176">
              <w:rPr>
                <w:rFonts w:ascii="MS Gothic" w:eastAsiaTheme="minorEastAsia" w:hAnsi="MS Gothic" w:cs="MS Gothic" w:hint="eastAsia"/>
                <w:sz w:val="18"/>
                <w:szCs w:val="18"/>
                <w:lang w:eastAsia="zh-CN"/>
              </w:rPr>
              <w:t>会负责我和孩子的健康</w:t>
            </w:r>
            <w:r w:rsidRPr="0016323A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。</w:t>
            </w:r>
          </w:p>
          <w:p w:rsidR="0016323A" w:rsidRPr="0016323A" w:rsidRDefault="00373C5A" w:rsidP="00BC2218">
            <w:pPr>
              <w:rPr>
                <w:rFonts w:ascii="Comic Sans MS" w:hAnsi="Comic Sans MS"/>
                <w:sz w:val="18"/>
                <w:szCs w:val="18"/>
                <w:lang w:eastAsia="zh-CN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我</w:t>
            </w:r>
            <w:r>
              <w:rPr>
                <w:rFonts w:ascii="SimSun" w:hAnsi="SimSun" w:cs="MS Gothic" w:hint="eastAsia"/>
                <w:sz w:val="18"/>
                <w:szCs w:val="18"/>
                <w:lang w:eastAsia="zh-CN"/>
              </w:rPr>
              <w:t>确保会有</w:t>
            </w:r>
            <w:r w:rsidR="00953AE6">
              <w:rPr>
                <w:rFonts w:ascii="SimSun" w:hAnsi="SimSun" w:cs="MS Gothic" w:hint="eastAsia"/>
                <w:sz w:val="18"/>
                <w:szCs w:val="18"/>
                <w:lang w:eastAsia="zh-CN"/>
              </w:rPr>
              <w:t>购买食物</w:t>
            </w:r>
            <w:r>
              <w:rPr>
                <w:rFonts w:ascii="SimSun" w:hAnsi="SimSun" w:cs="MS Gothic" w:hint="eastAsia"/>
                <w:sz w:val="18"/>
                <w:szCs w:val="18"/>
                <w:lang w:eastAsia="zh-CN"/>
              </w:rPr>
              <w:t>的钱</w:t>
            </w:r>
            <w:r w:rsidR="0016323A" w:rsidRPr="0016323A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。</w:t>
            </w:r>
          </w:p>
          <w:p w:rsidR="0016323A" w:rsidRPr="0016323A" w:rsidRDefault="00373C5A" w:rsidP="00BC2218">
            <w:pPr>
              <w:rPr>
                <w:rFonts w:ascii="Comic Sans MS" w:hAnsi="Comic Sans MS"/>
                <w:sz w:val="18"/>
                <w:szCs w:val="18"/>
                <w:lang w:eastAsia="zh-CN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我</w:t>
            </w:r>
            <w:r>
              <w:rPr>
                <w:rFonts w:ascii="SimSun" w:hAnsi="SimSun" w:cs="MS Gothic" w:hint="eastAsia"/>
                <w:sz w:val="18"/>
                <w:szCs w:val="18"/>
                <w:lang w:eastAsia="zh-CN"/>
              </w:rPr>
              <w:t>选择健康的生活方式</w:t>
            </w:r>
            <w:r w:rsidR="0016323A" w:rsidRPr="0016323A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。</w:t>
            </w:r>
          </w:p>
          <w:p w:rsidR="001E5559" w:rsidRPr="0016323A" w:rsidRDefault="00373C5A" w:rsidP="00BC2218">
            <w:pPr>
              <w:rPr>
                <w:rFonts w:ascii="Comic Sans MS" w:hAnsi="Comic Sans MS"/>
                <w:sz w:val="18"/>
                <w:szCs w:val="18"/>
                <w:lang w:eastAsia="zh-CN"/>
              </w:rPr>
            </w:pPr>
            <w:r>
              <w:rPr>
                <w:rFonts w:ascii="SimSun" w:hAnsi="SimSun" w:cs="MS Gothic" w:hint="eastAsia"/>
                <w:sz w:val="18"/>
                <w:szCs w:val="18"/>
                <w:lang w:eastAsia="zh-CN"/>
              </w:rPr>
              <w:t>我确保孩子有一定</w:t>
            </w:r>
            <w:r w:rsidR="00B504AC">
              <w:rPr>
                <w:rFonts w:ascii="SimSun" w:hAnsi="SimSun" w:cs="MS Gothic" w:hint="eastAsia"/>
                <w:sz w:val="18"/>
                <w:szCs w:val="18"/>
                <w:lang w:eastAsia="zh-CN"/>
              </w:rPr>
              <w:t>的</w:t>
            </w:r>
            <w:r w:rsidR="00953AE6">
              <w:rPr>
                <w:rFonts w:ascii="SimSun" w:hAnsi="SimSun" w:cs="MS Gothic" w:hint="eastAsia"/>
                <w:sz w:val="18"/>
                <w:szCs w:val="18"/>
                <w:lang w:eastAsia="zh-CN"/>
              </w:rPr>
              <w:t>户外时间</w:t>
            </w:r>
            <w:r w:rsidR="0016323A" w:rsidRPr="0016323A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1E5559" w:rsidRPr="0016323A" w:rsidTr="00BC2218">
        <w:tblPrEx>
          <w:tblLook w:val="04A0" w:firstRow="1" w:lastRow="0" w:firstColumn="1" w:lastColumn="0" w:noHBand="0" w:noVBand="1"/>
        </w:tblPrEx>
        <w:tc>
          <w:tcPr>
            <w:tcW w:w="1560" w:type="dxa"/>
            <w:shd w:val="clear" w:color="auto" w:fill="FFFF00"/>
          </w:tcPr>
          <w:p w:rsidR="001E5559" w:rsidRPr="0016323A" w:rsidRDefault="001E5559" w:rsidP="00BC2218">
            <w:pPr>
              <w:jc w:val="both"/>
              <w:rPr>
                <w:rFonts w:ascii="Comic Sans MS" w:hAnsi="Comic Sans MS"/>
                <w:color w:val="FFFF00"/>
                <w:sz w:val="18"/>
                <w:szCs w:val="18"/>
                <w:lang w:eastAsia="zh-CN"/>
              </w:rPr>
            </w:pPr>
          </w:p>
          <w:p w:rsidR="001E5559" w:rsidRPr="0016323A" w:rsidRDefault="001E5559" w:rsidP="00BC2218">
            <w:pPr>
              <w:shd w:val="clear" w:color="auto" w:fill="FFFF00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16323A">
              <w:rPr>
                <w:rFonts w:ascii="Comic Sans MS" w:hAnsi="Comic Sans MS"/>
                <w:b/>
                <w:sz w:val="18"/>
                <w:szCs w:val="18"/>
              </w:rPr>
              <w:t>Achieving</w:t>
            </w:r>
          </w:p>
          <w:p w:rsidR="001E5559" w:rsidRPr="0016323A" w:rsidRDefault="001E5559" w:rsidP="00BC2218">
            <w:pPr>
              <w:shd w:val="clear" w:color="auto" w:fill="FFFF00"/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16323A" w:rsidRPr="0016323A" w:rsidRDefault="0016323A" w:rsidP="00BC2218">
            <w:pPr>
              <w:rPr>
                <w:rFonts w:ascii="Comic Sans MS" w:hAnsi="Comic Sans MS"/>
                <w:sz w:val="18"/>
                <w:szCs w:val="18"/>
                <w:lang w:eastAsia="zh-CN"/>
              </w:rPr>
            </w:pPr>
            <w:r w:rsidRPr="0016323A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实现</w:t>
            </w:r>
          </w:p>
          <w:p w:rsidR="001E5559" w:rsidRPr="0016323A" w:rsidRDefault="001E5559" w:rsidP="00BC22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20" w:type="dxa"/>
          </w:tcPr>
          <w:p w:rsidR="001E5559" w:rsidRPr="0016323A" w:rsidRDefault="00776511" w:rsidP="00BC2218">
            <w:pPr>
              <w:rPr>
                <w:rFonts w:ascii="Comic Sans MS" w:hAnsi="Comic Sans MS"/>
                <w:sz w:val="18"/>
                <w:szCs w:val="18"/>
              </w:rPr>
            </w:pPr>
            <w:r w:rsidRPr="0016323A">
              <w:rPr>
                <w:rFonts w:ascii="Comic Sans MS" w:hAnsi="Comic Sans MS"/>
                <w:sz w:val="18"/>
                <w:szCs w:val="18"/>
              </w:rPr>
              <w:t>I spend time with and encourage my child.</w:t>
            </w:r>
          </w:p>
          <w:p w:rsidR="00776511" w:rsidRPr="0016323A" w:rsidRDefault="00776511" w:rsidP="00BC2218">
            <w:pPr>
              <w:rPr>
                <w:rFonts w:ascii="Comic Sans MS" w:hAnsi="Comic Sans MS"/>
                <w:sz w:val="18"/>
                <w:szCs w:val="18"/>
              </w:rPr>
            </w:pPr>
            <w:r w:rsidRPr="0016323A">
              <w:rPr>
                <w:rFonts w:ascii="Comic Sans MS" w:hAnsi="Comic Sans MS"/>
                <w:sz w:val="18"/>
                <w:szCs w:val="18"/>
              </w:rPr>
              <w:t>I take an interest in school or nursery.</w:t>
            </w:r>
          </w:p>
          <w:p w:rsidR="00776511" w:rsidRPr="0016323A" w:rsidRDefault="00776511" w:rsidP="00BC2218">
            <w:pPr>
              <w:rPr>
                <w:rFonts w:ascii="Comic Sans MS" w:hAnsi="Comic Sans MS"/>
                <w:sz w:val="18"/>
                <w:szCs w:val="18"/>
              </w:rPr>
            </w:pPr>
            <w:r w:rsidRPr="0016323A">
              <w:rPr>
                <w:rFonts w:ascii="Comic Sans MS" w:hAnsi="Comic Sans MS"/>
                <w:sz w:val="18"/>
                <w:szCs w:val="18"/>
              </w:rPr>
              <w:t>I encourage clubs and hobbies for myself and my child.</w:t>
            </w:r>
          </w:p>
          <w:p w:rsidR="00776511" w:rsidRPr="0016323A" w:rsidRDefault="00776511" w:rsidP="00BC2218">
            <w:pPr>
              <w:rPr>
                <w:rFonts w:ascii="Comic Sans MS" w:hAnsi="Comic Sans MS"/>
                <w:sz w:val="18"/>
                <w:szCs w:val="18"/>
              </w:rPr>
            </w:pPr>
            <w:r w:rsidRPr="0016323A">
              <w:rPr>
                <w:rFonts w:ascii="Comic Sans MS" w:hAnsi="Comic Sans MS"/>
                <w:sz w:val="18"/>
                <w:szCs w:val="18"/>
              </w:rPr>
              <w:t>I understand my child’s age and stage.</w:t>
            </w:r>
          </w:p>
          <w:p w:rsidR="00776511" w:rsidRPr="0016323A" w:rsidRDefault="00776511" w:rsidP="00BC2218">
            <w:pPr>
              <w:rPr>
                <w:rFonts w:ascii="Comic Sans MS" w:hAnsi="Comic Sans MS"/>
                <w:sz w:val="18"/>
                <w:szCs w:val="18"/>
              </w:rPr>
            </w:pPr>
            <w:r w:rsidRPr="0016323A">
              <w:rPr>
                <w:rFonts w:ascii="Comic Sans MS" w:hAnsi="Comic Sans MS"/>
                <w:sz w:val="18"/>
                <w:szCs w:val="18"/>
              </w:rPr>
              <w:t>I feel satisfied that I’m meeting my own and my child’s needs.</w:t>
            </w:r>
          </w:p>
        </w:tc>
        <w:tc>
          <w:tcPr>
            <w:tcW w:w="4819" w:type="dxa"/>
          </w:tcPr>
          <w:p w:rsidR="0016323A" w:rsidRPr="0016323A" w:rsidRDefault="00910176" w:rsidP="00BC2218">
            <w:pPr>
              <w:rPr>
                <w:rFonts w:ascii="Comic Sans MS" w:hAnsi="Comic Sans MS"/>
                <w:sz w:val="18"/>
                <w:szCs w:val="18"/>
                <w:lang w:eastAsia="zh-CN"/>
              </w:rPr>
            </w:pPr>
            <w:r>
              <w:rPr>
                <w:rFonts w:ascii="SimSun" w:hAnsi="SimSun" w:cs="MS Gothic" w:hint="eastAsia"/>
                <w:sz w:val="18"/>
                <w:szCs w:val="18"/>
                <w:lang w:eastAsia="zh-CN"/>
              </w:rPr>
              <w:t>我会花时间和孩子呆在一起并且鼓励我的孩子。</w:t>
            </w:r>
          </w:p>
          <w:p w:rsidR="0016323A" w:rsidRPr="0016323A" w:rsidRDefault="00681451" w:rsidP="00BC2218">
            <w:pPr>
              <w:rPr>
                <w:rFonts w:ascii="Comic Sans MS" w:hAnsi="Comic Sans MS"/>
                <w:sz w:val="18"/>
                <w:szCs w:val="18"/>
                <w:lang w:eastAsia="zh-CN"/>
              </w:rPr>
            </w:pPr>
            <w:r>
              <w:rPr>
                <w:rFonts w:ascii="SimSun" w:hAnsi="SimSun" w:cs="MS Gothic" w:hint="eastAsia"/>
                <w:sz w:val="18"/>
                <w:szCs w:val="18"/>
                <w:lang w:eastAsia="zh-CN"/>
              </w:rPr>
              <w:t>我要积极参与</w:t>
            </w:r>
            <w:r w:rsidR="00373C5A">
              <w:rPr>
                <w:rFonts w:ascii="SimSun" w:hAnsi="SimSun" w:cs="MS Gothic" w:hint="eastAsia"/>
                <w:sz w:val="18"/>
                <w:szCs w:val="18"/>
                <w:lang w:eastAsia="zh-CN"/>
              </w:rPr>
              <w:t>学校和幼儿园的活动，</w:t>
            </w:r>
            <w:r w:rsidR="0016323A" w:rsidRPr="0016323A"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。</w:t>
            </w:r>
          </w:p>
          <w:p w:rsidR="0016323A" w:rsidRPr="0016323A" w:rsidRDefault="0016323A" w:rsidP="00BC2218">
            <w:pPr>
              <w:rPr>
                <w:rFonts w:ascii="Comic Sans MS" w:hAnsi="Comic Sans MS"/>
                <w:sz w:val="18"/>
                <w:szCs w:val="18"/>
                <w:lang w:eastAsia="zh-CN"/>
              </w:rPr>
            </w:pPr>
            <w:r w:rsidRPr="0016323A"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我</w:t>
            </w:r>
            <w:r w:rsidR="00681451">
              <w:rPr>
                <w:rFonts w:ascii="SimSun" w:hAnsi="SimSun" w:cs="MS Gothic" w:hint="eastAsia"/>
                <w:sz w:val="18"/>
                <w:szCs w:val="18"/>
                <w:lang w:eastAsia="zh-CN"/>
              </w:rPr>
              <w:t>和孩子要尽量多参加</w:t>
            </w:r>
            <w:r w:rsidRPr="0016323A"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俱</w:t>
            </w:r>
            <w:r w:rsidR="00373C5A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乐部</w:t>
            </w:r>
            <w:r w:rsidR="00681451">
              <w:rPr>
                <w:rFonts w:ascii="MingLiU" w:eastAsiaTheme="minorEastAsia" w:hAnsi="MingLiU" w:cs="MingLiU" w:hint="eastAsia"/>
                <w:sz w:val="18"/>
                <w:szCs w:val="18"/>
                <w:lang w:eastAsia="zh-CN"/>
              </w:rPr>
              <w:t>的活动，我要</w:t>
            </w:r>
            <w:r w:rsidR="00373C5A">
              <w:rPr>
                <w:rFonts w:ascii="SimSun" w:hAnsi="SimSun" w:cs="MingLiU" w:hint="eastAsia"/>
                <w:sz w:val="18"/>
                <w:szCs w:val="18"/>
                <w:lang w:eastAsia="zh-CN"/>
              </w:rPr>
              <w:t>培养</w:t>
            </w:r>
            <w:r w:rsidR="00681451">
              <w:rPr>
                <w:rFonts w:ascii="SimSun" w:hAnsi="SimSun" w:cs="MingLiU" w:hint="eastAsia"/>
                <w:sz w:val="18"/>
                <w:szCs w:val="18"/>
                <w:lang w:eastAsia="zh-CN"/>
              </w:rPr>
              <w:t>他的</w:t>
            </w:r>
            <w:r w:rsidR="00373C5A">
              <w:rPr>
                <w:rFonts w:ascii="SimSun" w:hAnsi="SimSun" w:cs="MingLiU" w:hint="eastAsia"/>
                <w:sz w:val="18"/>
                <w:szCs w:val="18"/>
                <w:lang w:eastAsia="zh-CN"/>
              </w:rPr>
              <w:t>兴趣爱好</w:t>
            </w:r>
            <w:r w:rsidRPr="0016323A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。</w:t>
            </w:r>
          </w:p>
          <w:p w:rsidR="0016323A" w:rsidRPr="0016323A" w:rsidRDefault="006A1B4B" w:rsidP="00BC2218">
            <w:pPr>
              <w:rPr>
                <w:rFonts w:ascii="Comic Sans MS" w:hAnsi="Comic Sans MS"/>
                <w:sz w:val="18"/>
                <w:szCs w:val="18"/>
                <w:lang w:eastAsia="zh-CN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我</w:t>
            </w:r>
            <w:r w:rsidR="00681451">
              <w:rPr>
                <w:rFonts w:ascii="MS Gothic" w:eastAsiaTheme="minorEastAsia" w:hAnsi="MS Gothic" w:cs="MS Gothic" w:hint="eastAsia"/>
                <w:sz w:val="18"/>
                <w:szCs w:val="18"/>
                <w:lang w:eastAsia="zh-CN"/>
              </w:rPr>
              <w:t>能够</w:t>
            </w:r>
            <w:r>
              <w:rPr>
                <w:rFonts w:ascii="SimSun" w:hAnsi="SimSun" w:cs="MS Gothic" w:hint="eastAsia"/>
                <w:sz w:val="18"/>
                <w:szCs w:val="18"/>
                <w:lang w:eastAsia="zh-CN"/>
              </w:rPr>
              <w:t>理解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孩子</w:t>
            </w:r>
            <w:r w:rsidR="00681451">
              <w:rPr>
                <w:rFonts w:ascii="MS Gothic" w:eastAsiaTheme="minorEastAsia" w:hAnsi="MS Gothic" w:cs="MS Gothic" w:hint="eastAsia"/>
                <w:sz w:val="18"/>
                <w:szCs w:val="18"/>
                <w:lang w:eastAsia="zh-CN"/>
              </w:rPr>
              <w:t>各个</w:t>
            </w:r>
            <w:r w:rsidR="0016323A" w:rsidRPr="0016323A"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年</w:t>
            </w:r>
            <w:r w:rsidR="0016323A" w:rsidRPr="0016323A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龄</w:t>
            </w:r>
            <w:r w:rsidR="00681451">
              <w:rPr>
                <w:rFonts w:ascii="SimSun" w:hAnsi="SimSun" w:cs="MingLiU" w:hint="eastAsia"/>
                <w:sz w:val="18"/>
                <w:szCs w:val="18"/>
                <w:lang w:eastAsia="zh-CN"/>
              </w:rPr>
              <w:t>段的需求和发展</w:t>
            </w:r>
            <w:r w:rsidR="0016323A" w:rsidRPr="0016323A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。</w:t>
            </w:r>
          </w:p>
          <w:p w:rsidR="001E5559" w:rsidRPr="006A1B4B" w:rsidRDefault="00681451" w:rsidP="00BC2218">
            <w:pPr>
              <w:rPr>
                <w:rFonts w:ascii="Comic Sans MS" w:hAnsi="Comic Sans MS"/>
                <w:sz w:val="18"/>
                <w:szCs w:val="18"/>
                <w:lang w:eastAsia="zh-CN"/>
              </w:rPr>
            </w:pPr>
            <w:r>
              <w:rPr>
                <w:rFonts w:ascii="SimSun" w:hAnsi="SimSun" w:cs="MS Gothic" w:hint="eastAsia"/>
                <w:sz w:val="18"/>
                <w:szCs w:val="18"/>
                <w:lang w:eastAsia="zh-CN"/>
              </w:rPr>
              <w:t>我对于我自己和孩子的需求实现方面还是</w:t>
            </w:r>
            <w:r w:rsidR="006A1B4B">
              <w:rPr>
                <w:rFonts w:ascii="SimSun" w:hAnsi="SimSun" w:cs="MingLiU" w:hint="eastAsia"/>
                <w:sz w:val="18"/>
                <w:szCs w:val="18"/>
                <w:lang w:eastAsia="zh-CN"/>
              </w:rPr>
              <w:t>比较</w:t>
            </w:r>
            <w:r w:rsidR="006A1B4B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满意</w:t>
            </w:r>
            <w:r>
              <w:rPr>
                <w:rFonts w:ascii="MingLiU" w:eastAsiaTheme="minorEastAsia" w:hAnsi="MingLiU" w:cs="MingLiU" w:hint="eastAsia"/>
                <w:sz w:val="18"/>
                <w:szCs w:val="18"/>
                <w:lang w:eastAsia="zh-CN"/>
              </w:rPr>
              <w:t>的</w:t>
            </w:r>
            <w:r w:rsidR="006A1B4B">
              <w:rPr>
                <w:rFonts w:ascii="SimSun" w:hAnsi="SimSun" w:cs="MingLiU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1E5559" w:rsidRPr="0016323A" w:rsidTr="00BC2218">
        <w:tblPrEx>
          <w:tblLook w:val="04A0" w:firstRow="1" w:lastRow="0" w:firstColumn="1" w:lastColumn="0" w:noHBand="0" w:noVBand="1"/>
        </w:tblPrEx>
        <w:tc>
          <w:tcPr>
            <w:tcW w:w="1560" w:type="dxa"/>
            <w:shd w:val="clear" w:color="auto" w:fill="00B050"/>
          </w:tcPr>
          <w:p w:rsidR="001E5559" w:rsidRPr="0016323A" w:rsidRDefault="001E5559" w:rsidP="00BC2218">
            <w:pPr>
              <w:jc w:val="both"/>
              <w:rPr>
                <w:rFonts w:ascii="Comic Sans MS" w:hAnsi="Comic Sans MS"/>
                <w:sz w:val="18"/>
                <w:szCs w:val="18"/>
                <w:lang w:eastAsia="zh-CN"/>
              </w:rPr>
            </w:pPr>
          </w:p>
          <w:p w:rsidR="001E5559" w:rsidRPr="0016323A" w:rsidRDefault="001E5559" w:rsidP="00BC2218">
            <w:pPr>
              <w:shd w:val="clear" w:color="auto" w:fill="00B050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16323A">
              <w:rPr>
                <w:rFonts w:ascii="Comic Sans MS" w:hAnsi="Comic Sans MS"/>
                <w:b/>
                <w:sz w:val="18"/>
                <w:szCs w:val="18"/>
                <w:shd w:val="clear" w:color="auto" w:fill="00B050"/>
              </w:rPr>
              <w:t>Nurtured</w:t>
            </w:r>
          </w:p>
          <w:p w:rsidR="001E5559" w:rsidRPr="0016323A" w:rsidRDefault="001E5559" w:rsidP="00BC2218">
            <w:pPr>
              <w:shd w:val="clear" w:color="auto" w:fill="00B050"/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16323A" w:rsidRPr="0016323A" w:rsidRDefault="0016323A" w:rsidP="00BC2218">
            <w:pPr>
              <w:rPr>
                <w:rFonts w:ascii="Comic Sans MS" w:hAnsi="Comic Sans MS"/>
                <w:sz w:val="18"/>
                <w:szCs w:val="18"/>
                <w:lang w:eastAsia="zh-CN"/>
              </w:rPr>
            </w:pPr>
            <w:r w:rsidRPr="0016323A"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培育</w:t>
            </w:r>
          </w:p>
          <w:p w:rsidR="001E5559" w:rsidRPr="0016323A" w:rsidRDefault="001E5559" w:rsidP="00BC22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20" w:type="dxa"/>
          </w:tcPr>
          <w:p w:rsidR="001E5559" w:rsidRPr="0016323A" w:rsidRDefault="00776511" w:rsidP="00BC2218">
            <w:pPr>
              <w:rPr>
                <w:rFonts w:ascii="Comic Sans MS" w:hAnsi="Comic Sans MS"/>
                <w:sz w:val="18"/>
                <w:szCs w:val="18"/>
              </w:rPr>
            </w:pPr>
            <w:r w:rsidRPr="0016323A">
              <w:rPr>
                <w:rFonts w:ascii="Comic Sans MS" w:hAnsi="Comic Sans MS"/>
                <w:sz w:val="18"/>
                <w:szCs w:val="18"/>
              </w:rPr>
              <w:t>I ensure our home is clean and warm.</w:t>
            </w:r>
          </w:p>
          <w:p w:rsidR="00776511" w:rsidRPr="0016323A" w:rsidRDefault="00776511" w:rsidP="00BC2218">
            <w:pPr>
              <w:rPr>
                <w:rFonts w:ascii="Comic Sans MS" w:hAnsi="Comic Sans MS"/>
                <w:sz w:val="18"/>
                <w:szCs w:val="18"/>
              </w:rPr>
            </w:pPr>
            <w:r w:rsidRPr="0016323A">
              <w:rPr>
                <w:rFonts w:ascii="Comic Sans MS" w:hAnsi="Comic Sans MS"/>
                <w:sz w:val="18"/>
                <w:szCs w:val="18"/>
              </w:rPr>
              <w:t>I listen to my child and encourage him/her to talk about their feelings.</w:t>
            </w:r>
          </w:p>
          <w:p w:rsidR="00776511" w:rsidRPr="0016323A" w:rsidRDefault="00776511" w:rsidP="00BC2218">
            <w:pPr>
              <w:rPr>
                <w:rFonts w:ascii="Comic Sans MS" w:hAnsi="Comic Sans MS"/>
                <w:sz w:val="18"/>
                <w:szCs w:val="18"/>
              </w:rPr>
            </w:pPr>
            <w:r w:rsidRPr="0016323A">
              <w:rPr>
                <w:rFonts w:ascii="Comic Sans MS" w:hAnsi="Comic Sans MS"/>
                <w:sz w:val="18"/>
                <w:szCs w:val="18"/>
              </w:rPr>
              <w:t>I make time for us to be together as a family.</w:t>
            </w:r>
          </w:p>
          <w:p w:rsidR="00776511" w:rsidRPr="0016323A" w:rsidRDefault="00776511" w:rsidP="00BC2218">
            <w:pPr>
              <w:rPr>
                <w:rFonts w:ascii="Comic Sans MS" w:hAnsi="Comic Sans MS"/>
                <w:sz w:val="18"/>
                <w:szCs w:val="18"/>
              </w:rPr>
            </w:pPr>
            <w:r w:rsidRPr="0016323A">
              <w:rPr>
                <w:rFonts w:ascii="Comic Sans MS" w:hAnsi="Comic Sans MS"/>
                <w:sz w:val="18"/>
                <w:szCs w:val="18"/>
              </w:rPr>
              <w:t>I give praise, encouragement, warmth and affection to my child.</w:t>
            </w:r>
          </w:p>
          <w:p w:rsidR="00776511" w:rsidRPr="0016323A" w:rsidRDefault="00776511" w:rsidP="00BC2218">
            <w:pPr>
              <w:rPr>
                <w:rFonts w:ascii="Comic Sans MS" w:hAnsi="Comic Sans MS"/>
                <w:sz w:val="18"/>
                <w:szCs w:val="18"/>
              </w:rPr>
            </w:pPr>
            <w:r w:rsidRPr="0016323A">
              <w:rPr>
                <w:rFonts w:ascii="Comic Sans MS" w:hAnsi="Comic Sans MS"/>
                <w:sz w:val="18"/>
                <w:szCs w:val="18"/>
              </w:rPr>
              <w:t>I can name an appropriate adult my child is able to discuss their feelings or difficulties with.</w:t>
            </w:r>
          </w:p>
        </w:tc>
        <w:tc>
          <w:tcPr>
            <w:tcW w:w="4819" w:type="dxa"/>
          </w:tcPr>
          <w:p w:rsidR="0016323A" w:rsidRPr="0016323A" w:rsidRDefault="0016323A" w:rsidP="00BC2218">
            <w:pPr>
              <w:rPr>
                <w:rFonts w:ascii="Comic Sans MS" w:hAnsi="Comic Sans MS"/>
                <w:sz w:val="18"/>
                <w:szCs w:val="18"/>
                <w:lang w:eastAsia="zh-CN"/>
              </w:rPr>
            </w:pPr>
            <w:r w:rsidRPr="0016323A"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我保</w:t>
            </w:r>
            <w:r w:rsidR="006A1B4B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证我们家是干净</w:t>
            </w:r>
            <w:r w:rsidR="006A1B4B">
              <w:rPr>
                <w:rFonts w:ascii="SimSun" w:hAnsi="SimSun" w:cs="MingLiU" w:hint="eastAsia"/>
                <w:sz w:val="18"/>
                <w:szCs w:val="18"/>
                <w:lang w:eastAsia="zh-CN"/>
              </w:rPr>
              <w:t>和</w:t>
            </w:r>
            <w:r w:rsidRPr="0016323A"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温馨的。</w:t>
            </w:r>
          </w:p>
          <w:p w:rsidR="0016323A" w:rsidRPr="0016323A" w:rsidRDefault="006A1B4B" w:rsidP="00BC2218">
            <w:pPr>
              <w:rPr>
                <w:rFonts w:ascii="Comic Sans MS" w:hAnsi="Comic Sans MS"/>
                <w:sz w:val="18"/>
                <w:szCs w:val="18"/>
                <w:lang w:eastAsia="zh-CN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我</w:t>
            </w:r>
            <w:r w:rsidR="00910176">
              <w:rPr>
                <w:rFonts w:ascii="MS Gothic" w:eastAsiaTheme="minorEastAsia" w:hAnsi="MS Gothic" w:cs="MS Gothic" w:hint="eastAsia"/>
                <w:sz w:val="18"/>
                <w:szCs w:val="18"/>
                <w:lang w:eastAsia="zh-CN"/>
              </w:rPr>
              <w:t>能</w:t>
            </w:r>
            <w:r>
              <w:rPr>
                <w:rFonts w:ascii="SimSun" w:hAnsi="SimSun" w:cs="MS Gothic" w:hint="eastAsia"/>
                <w:sz w:val="18"/>
                <w:szCs w:val="18"/>
                <w:lang w:eastAsia="zh-CN"/>
              </w:rPr>
              <w:t>耐心的倾听</w:t>
            </w:r>
            <w:r w:rsidR="0016323A" w:rsidRPr="0016323A"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我的孩子，</w:t>
            </w:r>
            <w:r>
              <w:rPr>
                <w:rFonts w:ascii="SimSun" w:hAnsi="SimSun" w:cs="MS Gothic" w:hint="eastAsia"/>
                <w:sz w:val="18"/>
                <w:szCs w:val="18"/>
                <w:lang w:eastAsia="zh-CN"/>
              </w:rPr>
              <w:t>并且</w:t>
            </w:r>
            <w:r w:rsidR="0016323A" w:rsidRPr="0016323A"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鼓励他</w:t>
            </w:r>
            <w:r w:rsidR="0016323A" w:rsidRPr="0016323A">
              <w:rPr>
                <w:rFonts w:ascii="Comic Sans MS" w:hAnsi="Comic Sans MS"/>
                <w:sz w:val="18"/>
                <w:szCs w:val="18"/>
                <w:lang w:eastAsia="zh-CN"/>
              </w:rPr>
              <w:t>/</w:t>
            </w:r>
            <w:r w:rsidR="0016323A" w:rsidRPr="0016323A"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她</w:t>
            </w:r>
            <w:r w:rsidR="0016323A" w:rsidRPr="0016323A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说</w:t>
            </w:r>
            <w:r>
              <w:rPr>
                <w:rFonts w:ascii="SimSun" w:hAnsi="SimSun" w:cs="MingLiU" w:hint="eastAsia"/>
                <w:sz w:val="18"/>
                <w:szCs w:val="18"/>
                <w:lang w:eastAsia="zh-CN"/>
              </w:rPr>
              <w:t>出</w:t>
            </w:r>
            <w:r w:rsidR="0016323A" w:rsidRPr="0016323A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自己的感受。</w:t>
            </w:r>
          </w:p>
          <w:p w:rsidR="0016323A" w:rsidRPr="006A1B4B" w:rsidRDefault="0016323A" w:rsidP="00BC2218">
            <w:pPr>
              <w:rPr>
                <w:rFonts w:ascii="Comic Sans MS" w:hAnsi="Comic Sans MS"/>
                <w:sz w:val="18"/>
                <w:szCs w:val="18"/>
                <w:lang w:eastAsia="zh-CN"/>
              </w:rPr>
            </w:pPr>
            <w:r w:rsidRPr="0016323A"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我</w:t>
            </w:r>
            <w:r w:rsidR="00910176">
              <w:rPr>
                <w:rFonts w:ascii="MS Gothic" w:eastAsiaTheme="minorEastAsia" w:hAnsi="MS Gothic" w:cs="MS Gothic" w:hint="eastAsia"/>
                <w:sz w:val="18"/>
                <w:szCs w:val="18"/>
                <w:lang w:eastAsia="zh-CN"/>
              </w:rPr>
              <w:t>会花时间让所有家庭成员呆在一起。</w:t>
            </w:r>
          </w:p>
          <w:p w:rsidR="0016323A" w:rsidRPr="0016323A" w:rsidRDefault="006A1B4B" w:rsidP="00BC2218">
            <w:pPr>
              <w:rPr>
                <w:rFonts w:ascii="Comic Sans MS" w:hAnsi="Comic Sans MS"/>
                <w:sz w:val="18"/>
                <w:szCs w:val="18"/>
                <w:lang w:eastAsia="zh-CN"/>
              </w:rPr>
            </w:pPr>
            <w:r>
              <w:rPr>
                <w:rFonts w:ascii="SimSun" w:hAnsi="SimSun" w:cs="MS Gothic" w:hint="eastAsia"/>
                <w:sz w:val="18"/>
                <w:szCs w:val="18"/>
                <w:lang w:eastAsia="zh-CN"/>
              </w:rPr>
              <w:t>当和孩子在一起的时候，</w:t>
            </w:r>
            <w:r w:rsidR="0016323A" w:rsidRPr="0016323A"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我</w:t>
            </w:r>
            <w:r>
              <w:rPr>
                <w:rFonts w:ascii="SimSun" w:hAnsi="SimSun" w:cs="MingLiU" w:hint="eastAsia"/>
                <w:sz w:val="18"/>
                <w:szCs w:val="18"/>
                <w:lang w:eastAsia="zh-CN"/>
              </w:rPr>
              <w:t>会</w:t>
            </w:r>
            <w:r w:rsidR="00EC0D9F">
              <w:rPr>
                <w:rFonts w:ascii="SimSun" w:hAnsi="SimSun" w:cs="MingLiU" w:hint="eastAsia"/>
                <w:sz w:val="18"/>
                <w:szCs w:val="18"/>
                <w:lang w:eastAsia="zh-CN"/>
              </w:rPr>
              <w:t>赞美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，鼓励，</w:t>
            </w:r>
            <w:r w:rsidR="00EC0D9F">
              <w:rPr>
                <w:rFonts w:ascii="SimSun" w:hAnsi="SimSun" w:cs="MingLiU" w:hint="eastAsia"/>
                <w:sz w:val="18"/>
                <w:szCs w:val="18"/>
                <w:lang w:eastAsia="zh-CN"/>
              </w:rPr>
              <w:t>关心，爱护他们</w:t>
            </w:r>
            <w:r w:rsidR="0016323A" w:rsidRPr="0016323A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。</w:t>
            </w:r>
          </w:p>
          <w:p w:rsidR="001E5559" w:rsidRPr="0016323A" w:rsidRDefault="006A1B4B" w:rsidP="00BC2218">
            <w:pPr>
              <w:rPr>
                <w:rFonts w:ascii="Comic Sans MS" w:hAnsi="Comic Sans MS"/>
                <w:sz w:val="18"/>
                <w:szCs w:val="18"/>
                <w:lang w:eastAsia="zh-CN"/>
              </w:rPr>
            </w:pPr>
            <w:r>
              <w:rPr>
                <w:rFonts w:ascii="SimSun" w:hAnsi="SimSun" w:cs="MS Gothic" w:hint="eastAsia"/>
                <w:sz w:val="18"/>
                <w:szCs w:val="18"/>
                <w:lang w:eastAsia="zh-CN"/>
              </w:rPr>
              <w:t>我能例举出</w:t>
            </w:r>
            <w:r w:rsidR="00EC0D9F">
              <w:rPr>
                <w:rFonts w:ascii="SimSun" w:hAnsi="SimSun" w:cs="MS Gothic" w:hint="eastAsia"/>
                <w:sz w:val="18"/>
                <w:szCs w:val="18"/>
                <w:lang w:eastAsia="zh-CN"/>
              </w:rPr>
              <w:t>这样一些专业人士的名字，而</w:t>
            </w:r>
            <w:r>
              <w:rPr>
                <w:rFonts w:ascii="SimSun" w:hAnsi="SimSun" w:cs="MS Gothic" w:hint="eastAsia"/>
                <w:sz w:val="18"/>
                <w:szCs w:val="18"/>
                <w:lang w:eastAsia="zh-CN"/>
              </w:rPr>
              <w:t>我的孩子</w:t>
            </w:r>
            <w:r w:rsidR="0016323A" w:rsidRPr="0016323A"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能</w:t>
            </w:r>
            <w:r w:rsidR="0016323A" w:rsidRPr="0016323A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够</w:t>
            </w:r>
            <w:r w:rsidR="00EC0D9F">
              <w:rPr>
                <w:rFonts w:ascii="SimSun" w:hAnsi="SimSun" w:cs="MingLiU" w:hint="eastAsia"/>
                <w:sz w:val="18"/>
                <w:szCs w:val="18"/>
                <w:lang w:eastAsia="zh-CN"/>
              </w:rPr>
              <w:t>和这些专业人士</w:t>
            </w:r>
            <w:r w:rsidR="0016323A" w:rsidRPr="0016323A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讨论他们的感受或困难。</w:t>
            </w:r>
          </w:p>
        </w:tc>
      </w:tr>
      <w:tr w:rsidR="001E5559" w:rsidRPr="0016323A" w:rsidTr="00BC2218">
        <w:tblPrEx>
          <w:tblLook w:val="04A0" w:firstRow="1" w:lastRow="0" w:firstColumn="1" w:lastColumn="0" w:noHBand="0" w:noVBand="1"/>
        </w:tblPrEx>
        <w:tc>
          <w:tcPr>
            <w:tcW w:w="1560" w:type="dxa"/>
            <w:shd w:val="clear" w:color="auto" w:fill="0070C0"/>
          </w:tcPr>
          <w:p w:rsidR="001E5559" w:rsidRPr="0016323A" w:rsidRDefault="001E5559" w:rsidP="00BC2218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16323A">
              <w:rPr>
                <w:rFonts w:ascii="Comic Sans MS" w:hAnsi="Comic Sans MS"/>
                <w:b/>
                <w:sz w:val="18"/>
                <w:szCs w:val="18"/>
              </w:rPr>
              <w:t>Active</w:t>
            </w:r>
          </w:p>
          <w:p w:rsidR="0016323A" w:rsidRPr="006A1B4B" w:rsidRDefault="006A1B4B" w:rsidP="00BC2218">
            <w:pPr>
              <w:rPr>
                <w:rFonts w:ascii="Comic Sans MS" w:hAnsi="Comic Sans MS"/>
                <w:sz w:val="18"/>
                <w:szCs w:val="18"/>
                <w:lang w:eastAsia="zh-CN"/>
              </w:rPr>
            </w:pPr>
            <w:r>
              <w:rPr>
                <w:rFonts w:ascii="SimSun" w:hAnsi="SimSun" w:cs="MS Gothic" w:hint="eastAsia"/>
                <w:sz w:val="18"/>
                <w:szCs w:val="18"/>
                <w:lang w:eastAsia="zh-CN"/>
              </w:rPr>
              <w:t>活动</w:t>
            </w:r>
          </w:p>
          <w:p w:rsidR="001E5559" w:rsidRPr="0016323A" w:rsidRDefault="001E5559" w:rsidP="00BC22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20" w:type="dxa"/>
          </w:tcPr>
          <w:p w:rsidR="001E5559" w:rsidRPr="0016323A" w:rsidRDefault="00776511" w:rsidP="00BC2218">
            <w:pPr>
              <w:rPr>
                <w:rFonts w:ascii="Comic Sans MS" w:hAnsi="Comic Sans MS"/>
                <w:sz w:val="18"/>
                <w:szCs w:val="18"/>
              </w:rPr>
            </w:pPr>
            <w:r w:rsidRPr="0016323A">
              <w:rPr>
                <w:rFonts w:ascii="Comic Sans MS" w:hAnsi="Comic Sans MS"/>
                <w:sz w:val="18"/>
                <w:szCs w:val="18"/>
              </w:rPr>
              <w:t>We spend time having fun.</w:t>
            </w:r>
          </w:p>
          <w:p w:rsidR="00776511" w:rsidRPr="0016323A" w:rsidRDefault="00776511" w:rsidP="00BC2218">
            <w:pPr>
              <w:rPr>
                <w:rFonts w:ascii="Comic Sans MS" w:hAnsi="Comic Sans MS"/>
                <w:sz w:val="18"/>
                <w:szCs w:val="18"/>
              </w:rPr>
            </w:pPr>
            <w:r w:rsidRPr="0016323A">
              <w:rPr>
                <w:rFonts w:ascii="Comic Sans MS" w:hAnsi="Comic Sans MS"/>
                <w:sz w:val="18"/>
                <w:szCs w:val="18"/>
              </w:rPr>
              <w:t>We try new activities together.</w:t>
            </w:r>
          </w:p>
          <w:p w:rsidR="00776511" w:rsidRPr="0016323A" w:rsidRDefault="00776511" w:rsidP="00BC2218">
            <w:pPr>
              <w:rPr>
                <w:rFonts w:ascii="Comic Sans MS" w:hAnsi="Comic Sans MS"/>
                <w:sz w:val="18"/>
                <w:szCs w:val="18"/>
              </w:rPr>
            </w:pPr>
            <w:r w:rsidRPr="0016323A">
              <w:rPr>
                <w:rFonts w:ascii="Comic Sans MS" w:hAnsi="Comic Sans MS"/>
                <w:sz w:val="18"/>
                <w:szCs w:val="18"/>
              </w:rPr>
              <w:t>I support school/nursery activities.</w:t>
            </w:r>
          </w:p>
          <w:p w:rsidR="00776511" w:rsidRPr="0016323A" w:rsidRDefault="00776511" w:rsidP="00BC2218">
            <w:pPr>
              <w:rPr>
                <w:rFonts w:ascii="Comic Sans MS" w:hAnsi="Comic Sans MS"/>
                <w:sz w:val="18"/>
                <w:szCs w:val="18"/>
              </w:rPr>
            </w:pPr>
            <w:r w:rsidRPr="0016323A">
              <w:rPr>
                <w:rFonts w:ascii="Comic Sans MS" w:hAnsi="Comic Sans MS"/>
                <w:sz w:val="18"/>
                <w:szCs w:val="18"/>
              </w:rPr>
              <w:t>I encourage opportunities for play and sport.</w:t>
            </w:r>
          </w:p>
          <w:p w:rsidR="007D570B" w:rsidRPr="0016323A" w:rsidRDefault="007D570B" w:rsidP="00BC221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19" w:type="dxa"/>
          </w:tcPr>
          <w:p w:rsidR="0016323A" w:rsidRPr="0016323A" w:rsidRDefault="006A1B4B" w:rsidP="00BC2218">
            <w:pPr>
              <w:rPr>
                <w:rFonts w:ascii="Comic Sans MS" w:hAnsi="Comic Sans MS"/>
                <w:sz w:val="18"/>
                <w:szCs w:val="18"/>
                <w:lang w:eastAsia="zh-CN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我们</w:t>
            </w:r>
            <w:r w:rsidR="00391920">
              <w:rPr>
                <w:rFonts w:ascii="MingLiU" w:eastAsiaTheme="minorEastAsia" w:hAnsi="MingLiU" w:cs="MingLiU" w:hint="eastAsia"/>
                <w:sz w:val="18"/>
                <w:szCs w:val="18"/>
                <w:lang w:eastAsia="zh-CN"/>
              </w:rPr>
              <w:t>会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花</w:t>
            </w:r>
            <w:r w:rsidR="0016323A" w:rsidRPr="0016323A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时间</w:t>
            </w:r>
            <w:r>
              <w:rPr>
                <w:rFonts w:ascii="SimSun" w:hAnsi="SimSun" w:cs="MingLiU" w:hint="eastAsia"/>
                <w:sz w:val="18"/>
                <w:szCs w:val="18"/>
                <w:lang w:eastAsia="zh-CN"/>
              </w:rPr>
              <w:t>一起</w:t>
            </w:r>
            <w:r w:rsidR="00391920">
              <w:rPr>
                <w:rFonts w:ascii="SimSun" w:hAnsi="SimSun" w:cs="MingLiU" w:hint="eastAsia"/>
                <w:sz w:val="18"/>
                <w:szCs w:val="18"/>
                <w:lang w:eastAsia="zh-CN"/>
              </w:rPr>
              <w:t>娱乐</w:t>
            </w:r>
            <w:r>
              <w:rPr>
                <w:rFonts w:ascii="SimSun" w:hAnsi="SimSun" w:cs="MingLiU" w:hint="eastAsia"/>
                <w:sz w:val="18"/>
                <w:szCs w:val="18"/>
                <w:lang w:eastAsia="zh-CN"/>
              </w:rPr>
              <w:t>玩耍</w:t>
            </w:r>
            <w:r w:rsidR="0016323A" w:rsidRPr="0016323A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。</w:t>
            </w:r>
          </w:p>
          <w:p w:rsidR="0016323A" w:rsidRPr="0016323A" w:rsidRDefault="0016323A" w:rsidP="00BC2218">
            <w:pPr>
              <w:rPr>
                <w:rFonts w:ascii="Comic Sans MS" w:hAnsi="Comic Sans MS"/>
                <w:sz w:val="18"/>
                <w:szCs w:val="18"/>
                <w:lang w:eastAsia="zh-CN"/>
              </w:rPr>
            </w:pPr>
            <w:r w:rsidRPr="0016323A"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我</w:t>
            </w:r>
            <w:r w:rsidRPr="0016323A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们</w:t>
            </w:r>
            <w:r w:rsidR="00391920">
              <w:rPr>
                <w:rFonts w:ascii="MingLiU" w:eastAsiaTheme="minorEastAsia" w:hAnsi="MingLiU" w:cs="MingLiU" w:hint="eastAsia"/>
                <w:sz w:val="18"/>
                <w:szCs w:val="18"/>
                <w:lang w:eastAsia="zh-CN"/>
              </w:rPr>
              <w:t>会</w:t>
            </w:r>
            <w:r w:rsidR="006A1B4B">
              <w:rPr>
                <w:rFonts w:ascii="SimSun" w:hAnsi="SimSun" w:cs="MingLiU" w:hint="eastAsia"/>
                <w:sz w:val="18"/>
                <w:szCs w:val="18"/>
                <w:lang w:eastAsia="zh-CN"/>
              </w:rPr>
              <w:t>一起</w:t>
            </w:r>
            <w:r w:rsidRPr="0016323A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尝试新的</w:t>
            </w:r>
            <w:r w:rsidRPr="0016323A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​​</w:t>
            </w:r>
            <w:r w:rsidRPr="0016323A"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活</w:t>
            </w:r>
            <w:r w:rsidR="006A1B4B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动</w:t>
            </w:r>
            <w:r w:rsidRPr="0016323A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。</w:t>
            </w:r>
          </w:p>
          <w:p w:rsidR="0016323A" w:rsidRPr="0016323A" w:rsidRDefault="0016323A" w:rsidP="00BC2218">
            <w:pPr>
              <w:rPr>
                <w:rFonts w:ascii="Comic Sans MS" w:hAnsi="Comic Sans MS"/>
                <w:sz w:val="18"/>
                <w:szCs w:val="18"/>
                <w:lang w:eastAsia="zh-CN"/>
              </w:rPr>
            </w:pPr>
            <w:r w:rsidRPr="0016323A"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我</w:t>
            </w:r>
            <w:r w:rsidR="00391920">
              <w:rPr>
                <w:rFonts w:ascii="MS Gothic" w:eastAsiaTheme="minorEastAsia" w:hAnsi="MS Gothic" w:cs="MS Gothic" w:hint="eastAsia"/>
                <w:sz w:val="18"/>
                <w:szCs w:val="18"/>
                <w:lang w:eastAsia="zh-CN"/>
              </w:rPr>
              <w:t>会</w:t>
            </w:r>
            <w:r w:rsidRPr="0016323A"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支持学校</w:t>
            </w:r>
            <w:r w:rsidRPr="0016323A">
              <w:rPr>
                <w:rFonts w:ascii="Comic Sans MS" w:hAnsi="Comic Sans MS"/>
                <w:sz w:val="18"/>
                <w:szCs w:val="18"/>
                <w:lang w:eastAsia="zh-CN"/>
              </w:rPr>
              <w:t>/</w:t>
            </w:r>
            <w:r w:rsidRPr="0016323A"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幼儿园的活</w:t>
            </w:r>
            <w:r w:rsidRPr="0016323A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动。</w:t>
            </w:r>
          </w:p>
          <w:p w:rsidR="001E5559" w:rsidRPr="00EC0D9F" w:rsidRDefault="0016323A" w:rsidP="00BC2218">
            <w:pPr>
              <w:rPr>
                <w:rFonts w:ascii="Comic Sans MS" w:eastAsiaTheme="minorEastAsia" w:hAnsi="Comic Sans MS"/>
                <w:sz w:val="18"/>
                <w:szCs w:val="18"/>
                <w:lang w:eastAsia="zh-CN"/>
              </w:rPr>
            </w:pPr>
            <w:r w:rsidRPr="0016323A"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我鼓励玩耍和运</w:t>
            </w:r>
            <w:r w:rsidRPr="0016323A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动</w:t>
            </w:r>
            <w:r w:rsidR="00EC0D9F">
              <w:rPr>
                <w:rFonts w:ascii="MingLiU" w:eastAsiaTheme="minorEastAsia" w:hAnsi="MingLiU" w:cs="MingLiU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1E5559" w:rsidRPr="0016323A" w:rsidTr="00BC2218">
        <w:tblPrEx>
          <w:tblLook w:val="04A0" w:firstRow="1" w:lastRow="0" w:firstColumn="1" w:lastColumn="0" w:noHBand="0" w:noVBand="1"/>
        </w:tblPrEx>
        <w:tc>
          <w:tcPr>
            <w:tcW w:w="1560" w:type="dxa"/>
            <w:shd w:val="clear" w:color="auto" w:fill="7030A0"/>
          </w:tcPr>
          <w:p w:rsidR="001E5559" w:rsidRPr="0016323A" w:rsidRDefault="001E5559" w:rsidP="00BC2218">
            <w:pPr>
              <w:jc w:val="both"/>
              <w:rPr>
                <w:rFonts w:ascii="Comic Sans MS" w:hAnsi="Comic Sans MS"/>
                <w:sz w:val="18"/>
                <w:szCs w:val="18"/>
                <w:lang w:eastAsia="zh-CN"/>
              </w:rPr>
            </w:pPr>
          </w:p>
          <w:p w:rsidR="001E5559" w:rsidRPr="0016323A" w:rsidRDefault="001E5559" w:rsidP="00BC2218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16323A">
              <w:rPr>
                <w:rFonts w:ascii="Comic Sans MS" w:hAnsi="Comic Sans MS"/>
                <w:b/>
                <w:sz w:val="18"/>
                <w:szCs w:val="18"/>
              </w:rPr>
              <w:t>Respected</w:t>
            </w:r>
          </w:p>
          <w:p w:rsidR="001E5559" w:rsidRPr="0016323A" w:rsidRDefault="001E5559" w:rsidP="00BC22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16323A" w:rsidRPr="0016323A" w:rsidRDefault="0016323A" w:rsidP="00BC2218">
            <w:pPr>
              <w:rPr>
                <w:rFonts w:ascii="Comic Sans MS" w:hAnsi="Comic Sans MS"/>
                <w:sz w:val="18"/>
                <w:szCs w:val="18"/>
                <w:lang w:eastAsia="zh-CN"/>
              </w:rPr>
            </w:pPr>
            <w:r w:rsidRPr="0016323A"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尊重</w:t>
            </w:r>
          </w:p>
          <w:p w:rsidR="001E5559" w:rsidRPr="0016323A" w:rsidRDefault="001E5559" w:rsidP="00BC22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20" w:type="dxa"/>
          </w:tcPr>
          <w:p w:rsidR="001E5559" w:rsidRPr="0016323A" w:rsidRDefault="00776511" w:rsidP="00BC2218">
            <w:pPr>
              <w:rPr>
                <w:rFonts w:ascii="Comic Sans MS" w:hAnsi="Comic Sans MS"/>
                <w:sz w:val="18"/>
                <w:szCs w:val="18"/>
              </w:rPr>
            </w:pPr>
            <w:r w:rsidRPr="0016323A">
              <w:rPr>
                <w:rFonts w:ascii="Comic Sans MS" w:hAnsi="Comic Sans MS"/>
                <w:sz w:val="18"/>
                <w:szCs w:val="18"/>
              </w:rPr>
              <w:t>I listen to my child an</w:t>
            </w:r>
            <w:r w:rsidR="00EC6496" w:rsidRPr="0016323A">
              <w:rPr>
                <w:rFonts w:ascii="Comic Sans MS" w:hAnsi="Comic Sans MS"/>
                <w:sz w:val="18"/>
                <w:szCs w:val="18"/>
              </w:rPr>
              <w:t>d include him/her in decisions.</w:t>
            </w:r>
          </w:p>
          <w:p w:rsidR="00776511" w:rsidRPr="0016323A" w:rsidRDefault="00776511" w:rsidP="00BC2218">
            <w:pPr>
              <w:rPr>
                <w:rFonts w:ascii="Comic Sans MS" w:hAnsi="Comic Sans MS"/>
                <w:sz w:val="18"/>
                <w:szCs w:val="18"/>
              </w:rPr>
            </w:pPr>
            <w:r w:rsidRPr="0016323A">
              <w:rPr>
                <w:rFonts w:ascii="Comic Sans MS" w:hAnsi="Comic Sans MS"/>
                <w:sz w:val="18"/>
                <w:szCs w:val="18"/>
              </w:rPr>
              <w:t xml:space="preserve">I ensure my child has supportive friends </w:t>
            </w:r>
            <w:r w:rsidR="00EC6496" w:rsidRPr="0016323A">
              <w:rPr>
                <w:rFonts w:ascii="Comic Sans MS" w:hAnsi="Comic Sans MS"/>
                <w:sz w:val="18"/>
                <w:szCs w:val="18"/>
              </w:rPr>
              <w:t>who will help them express their views and make decisions.</w:t>
            </w:r>
          </w:p>
          <w:p w:rsidR="00EC6496" w:rsidRPr="0016323A" w:rsidRDefault="00EC6496" w:rsidP="00BC2218">
            <w:pPr>
              <w:rPr>
                <w:rFonts w:ascii="Comic Sans MS" w:hAnsi="Comic Sans MS"/>
                <w:sz w:val="18"/>
                <w:szCs w:val="18"/>
              </w:rPr>
            </w:pPr>
            <w:r w:rsidRPr="0016323A">
              <w:rPr>
                <w:rFonts w:ascii="Comic Sans MS" w:hAnsi="Comic Sans MS"/>
                <w:sz w:val="18"/>
                <w:szCs w:val="18"/>
              </w:rPr>
              <w:t>We have good relationships with key family members and friends.</w:t>
            </w:r>
          </w:p>
        </w:tc>
        <w:tc>
          <w:tcPr>
            <w:tcW w:w="4819" w:type="dxa"/>
          </w:tcPr>
          <w:p w:rsidR="0016323A" w:rsidRPr="0016323A" w:rsidRDefault="00455AE3" w:rsidP="00BC2218">
            <w:pPr>
              <w:rPr>
                <w:rFonts w:ascii="Comic Sans MS" w:hAnsi="Comic Sans MS"/>
                <w:sz w:val="18"/>
                <w:szCs w:val="18"/>
                <w:lang w:eastAsia="zh-CN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我</w:t>
            </w:r>
            <w:r w:rsidR="00F80FCD">
              <w:rPr>
                <w:rFonts w:ascii="SimSun" w:hAnsi="SimSun" w:cs="MS Gothic" w:hint="eastAsia"/>
                <w:sz w:val="18"/>
                <w:szCs w:val="18"/>
                <w:lang w:eastAsia="zh-CN"/>
              </w:rPr>
              <w:t>耐心地</w:t>
            </w:r>
            <w:r>
              <w:rPr>
                <w:rFonts w:ascii="SimSun" w:hAnsi="SimSun" w:cs="MS Gothic" w:hint="eastAsia"/>
                <w:sz w:val="18"/>
                <w:szCs w:val="18"/>
                <w:lang w:eastAsia="zh-CN"/>
              </w:rPr>
              <w:t>聆听</w:t>
            </w:r>
            <w:r w:rsidR="0016323A" w:rsidRPr="0016323A"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我的孩子，</w:t>
            </w:r>
            <w:r>
              <w:rPr>
                <w:rFonts w:ascii="SimSun" w:hAnsi="SimSun" w:cs="MS Gothic" w:hint="eastAsia"/>
                <w:sz w:val="18"/>
                <w:szCs w:val="18"/>
                <w:lang w:eastAsia="zh-CN"/>
              </w:rPr>
              <w:t>尊重</w:t>
            </w:r>
            <w:r w:rsidR="0016323A" w:rsidRPr="0016323A"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他</w:t>
            </w:r>
            <w:r>
              <w:rPr>
                <w:rFonts w:ascii="Comic Sans MS" w:hAnsi="Comic Sans MS" w:hint="eastAsia"/>
                <w:sz w:val="18"/>
                <w:szCs w:val="18"/>
                <w:lang w:eastAsia="zh-CN"/>
              </w:rPr>
              <w:t>/</w:t>
            </w:r>
            <w:r w:rsidR="0016323A" w:rsidRPr="0016323A"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她的决定。</w:t>
            </w:r>
          </w:p>
          <w:p w:rsidR="0016323A" w:rsidRPr="00455AE3" w:rsidRDefault="0016323A" w:rsidP="00BC2218">
            <w:pPr>
              <w:rPr>
                <w:rFonts w:ascii="MingLiU" w:hAnsi="MingLiU" w:cs="MingLiU"/>
                <w:sz w:val="18"/>
                <w:szCs w:val="18"/>
                <w:lang w:eastAsia="zh-CN"/>
              </w:rPr>
            </w:pPr>
            <w:r w:rsidRPr="0016323A"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我保</w:t>
            </w:r>
            <w:r w:rsidR="00455AE3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证我的孩子有</w:t>
            </w:r>
            <w:r w:rsidR="00455AE3">
              <w:rPr>
                <w:rFonts w:ascii="SimSun" w:hAnsi="SimSun" w:cs="MingLiU" w:hint="eastAsia"/>
                <w:sz w:val="18"/>
                <w:szCs w:val="18"/>
                <w:lang w:eastAsia="zh-CN"/>
              </w:rPr>
              <w:t>信任</w:t>
            </w:r>
            <w:r w:rsidRPr="0016323A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的朋友</w:t>
            </w:r>
            <w:r w:rsidR="00455AE3">
              <w:rPr>
                <w:rFonts w:ascii="SimSun" w:hAnsi="SimSun" w:cs="MingLiU" w:hint="eastAsia"/>
                <w:sz w:val="18"/>
                <w:szCs w:val="18"/>
                <w:lang w:eastAsia="zh-CN"/>
              </w:rPr>
              <w:t>，这些朋友</w:t>
            </w:r>
            <w:r w:rsidR="00455AE3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可以帮助他们表达自己的意见</w:t>
            </w:r>
            <w:r w:rsidR="00455AE3">
              <w:rPr>
                <w:rFonts w:ascii="SimSun" w:hAnsi="SimSun" w:cs="MingLiU" w:hint="eastAsia"/>
                <w:sz w:val="18"/>
                <w:szCs w:val="18"/>
                <w:lang w:eastAsia="zh-CN"/>
              </w:rPr>
              <w:t>，</w:t>
            </w:r>
            <w:r w:rsidR="00455AE3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作出</w:t>
            </w:r>
            <w:r w:rsidR="00455AE3">
              <w:rPr>
                <w:rFonts w:ascii="SimSun" w:hAnsi="SimSun" w:cs="MingLiU" w:hint="eastAsia"/>
                <w:sz w:val="18"/>
                <w:szCs w:val="18"/>
                <w:lang w:eastAsia="zh-CN"/>
              </w:rPr>
              <w:t>抉择</w:t>
            </w:r>
            <w:r w:rsidRPr="0016323A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。</w:t>
            </w:r>
          </w:p>
          <w:p w:rsidR="001E5559" w:rsidRPr="0016323A" w:rsidRDefault="0016323A" w:rsidP="00BC2218">
            <w:pPr>
              <w:rPr>
                <w:rFonts w:ascii="Comic Sans MS" w:hAnsi="Comic Sans MS"/>
                <w:sz w:val="18"/>
                <w:szCs w:val="18"/>
                <w:lang w:eastAsia="zh-CN"/>
              </w:rPr>
            </w:pPr>
            <w:r w:rsidRPr="0016323A"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我</w:t>
            </w:r>
            <w:r w:rsidRPr="0016323A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们与主要家庭成员和朋友</w:t>
            </w:r>
            <w:r w:rsidR="00F80FCD">
              <w:rPr>
                <w:rFonts w:ascii="MingLiU" w:eastAsiaTheme="minorEastAsia" w:hAnsi="MingLiU" w:cs="MingLiU" w:hint="eastAsia"/>
                <w:sz w:val="18"/>
                <w:szCs w:val="18"/>
                <w:lang w:eastAsia="zh-CN"/>
              </w:rPr>
              <w:t>保持</w:t>
            </w:r>
            <w:r w:rsidR="00EC0D9F">
              <w:rPr>
                <w:rFonts w:ascii="MingLiU" w:eastAsiaTheme="minorEastAsia" w:hAnsi="MingLiU" w:cs="MingLiU" w:hint="eastAsia"/>
                <w:sz w:val="18"/>
                <w:szCs w:val="18"/>
                <w:lang w:eastAsia="zh-CN"/>
              </w:rPr>
              <w:t>良好的关系</w:t>
            </w:r>
            <w:r w:rsidRPr="0016323A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1E5559" w:rsidRPr="0016323A" w:rsidTr="00BC2218">
        <w:tblPrEx>
          <w:tblLook w:val="04A0" w:firstRow="1" w:lastRow="0" w:firstColumn="1" w:lastColumn="0" w:noHBand="0" w:noVBand="1"/>
        </w:tblPrEx>
        <w:tc>
          <w:tcPr>
            <w:tcW w:w="1560" w:type="dxa"/>
            <w:shd w:val="clear" w:color="auto" w:fill="CC99FF"/>
          </w:tcPr>
          <w:p w:rsidR="001E5559" w:rsidRPr="0016323A" w:rsidRDefault="001E5559" w:rsidP="00BC2218">
            <w:pPr>
              <w:jc w:val="both"/>
              <w:rPr>
                <w:rFonts w:ascii="Comic Sans MS" w:hAnsi="Comic Sans MS"/>
                <w:sz w:val="18"/>
                <w:szCs w:val="18"/>
                <w:lang w:eastAsia="zh-CN"/>
              </w:rPr>
            </w:pPr>
          </w:p>
          <w:p w:rsidR="001E5559" w:rsidRPr="0016323A" w:rsidRDefault="001E5559" w:rsidP="00BC2218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16323A">
              <w:rPr>
                <w:rFonts w:ascii="Comic Sans MS" w:hAnsi="Comic Sans MS"/>
                <w:b/>
                <w:sz w:val="18"/>
                <w:szCs w:val="18"/>
              </w:rPr>
              <w:t>Responsible</w:t>
            </w:r>
          </w:p>
          <w:p w:rsidR="001E5559" w:rsidRPr="0016323A" w:rsidRDefault="001E5559" w:rsidP="00BC22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16323A" w:rsidRPr="0016323A" w:rsidRDefault="0016323A" w:rsidP="00BC2218">
            <w:pPr>
              <w:rPr>
                <w:rFonts w:ascii="Comic Sans MS" w:hAnsi="Comic Sans MS"/>
                <w:sz w:val="18"/>
                <w:szCs w:val="18"/>
                <w:lang w:eastAsia="zh-CN"/>
              </w:rPr>
            </w:pPr>
            <w:r w:rsidRPr="0016323A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负责</w:t>
            </w:r>
          </w:p>
          <w:p w:rsidR="001E5559" w:rsidRPr="0016323A" w:rsidRDefault="001E5559" w:rsidP="00BC22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20" w:type="dxa"/>
          </w:tcPr>
          <w:p w:rsidR="001E5559" w:rsidRPr="0016323A" w:rsidRDefault="00EC6496" w:rsidP="00BC2218">
            <w:pPr>
              <w:rPr>
                <w:rFonts w:ascii="Comic Sans MS" w:hAnsi="Comic Sans MS"/>
                <w:sz w:val="18"/>
                <w:szCs w:val="18"/>
              </w:rPr>
            </w:pPr>
            <w:r w:rsidRPr="0016323A">
              <w:rPr>
                <w:rFonts w:ascii="Comic Sans MS" w:hAnsi="Comic Sans MS"/>
                <w:sz w:val="18"/>
                <w:szCs w:val="18"/>
              </w:rPr>
              <w:t>I ensure consistent routines.</w:t>
            </w:r>
          </w:p>
          <w:p w:rsidR="00EC6496" w:rsidRPr="0016323A" w:rsidRDefault="00EC6496" w:rsidP="00BC2218">
            <w:pPr>
              <w:rPr>
                <w:rFonts w:ascii="Comic Sans MS" w:hAnsi="Comic Sans MS"/>
                <w:sz w:val="18"/>
                <w:szCs w:val="18"/>
              </w:rPr>
            </w:pPr>
            <w:r w:rsidRPr="0016323A">
              <w:rPr>
                <w:rFonts w:ascii="Comic Sans MS" w:hAnsi="Comic Sans MS"/>
                <w:sz w:val="18"/>
                <w:szCs w:val="18"/>
              </w:rPr>
              <w:t>I give clear guidance on what’s right and wrong.</w:t>
            </w:r>
          </w:p>
          <w:p w:rsidR="00EC6496" w:rsidRPr="0016323A" w:rsidRDefault="00EC6496" w:rsidP="00BC2218">
            <w:pPr>
              <w:rPr>
                <w:rFonts w:ascii="Comic Sans MS" w:hAnsi="Comic Sans MS"/>
                <w:sz w:val="18"/>
                <w:szCs w:val="18"/>
              </w:rPr>
            </w:pPr>
            <w:r w:rsidRPr="0016323A">
              <w:rPr>
                <w:rFonts w:ascii="Comic Sans MS" w:hAnsi="Comic Sans MS"/>
                <w:sz w:val="18"/>
                <w:szCs w:val="18"/>
              </w:rPr>
              <w:t>I behave in a way that sets a good example to my child.</w:t>
            </w:r>
          </w:p>
          <w:p w:rsidR="00EC6496" w:rsidRPr="0016323A" w:rsidRDefault="00EC6496" w:rsidP="00BC2218">
            <w:pPr>
              <w:rPr>
                <w:rFonts w:ascii="Comic Sans MS" w:hAnsi="Comic Sans MS"/>
                <w:sz w:val="18"/>
                <w:szCs w:val="18"/>
              </w:rPr>
            </w:pPr>
            <w:r w:rsidRPr="0016323A">
              <w:rPr>
                <w:rFonts w:ascii="Comic Sans MS" w:hAnsi="Comic Sans MS"/>
                <w:sz w:val="18"/>
                <w:szCs w:val="18"/>
              </w:rPr>
              <w:t>I encourage my child to be helpful and care for others.</w:t>
            </w:r>
          </w:p>
        </w:tc>
        <w:tc>
          <w:tcPr>
            <w:tcW w:w="4819" w:type="dxa"/>
          </w:tcPr>
          <w:p w:rsidR="0016323A" w:rsidRPr="0016323A" w:rsidRDefault="00455AE3" w:rsidP="00BC2218">
            <w:pPr>
              <w:rPr>
                <w:rFonts w:ascii="Comic Sans MS" w:hAnsi="Comic Sans MS"/>
                <w:sz w:val="18"/>
                <w:szCs w:val="18"/>
                <w:lang w:eastAsia="zh-CN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我确保</w:t>
            </w:r>
            <w:r w:rsidR="00A34AB3">
              <w:rPr>
                <w:rFonts w:ascii="SimSun" w:hAnsi="SimSun" w:cs="MS Gothic" w:hint="eastAsia"/>
                <w:sz w:val="18"/>
                <w:szCs w:val="18"/>
                <w:lang w:eastAsia="zh-CN"/>
              </w:rPr>
              <w:t>持续良好的</w:t>
            </w:r>
            <w:r>
              <w:rPr>
                <w:rFonts w:ascii="SimSun" w:hAnsi="SimSun" w:cs="MS Gothic" w:hint="eastAsia"/>
                <w:sz w:val="18"/>
                <w:szCs w:val="18"/>
                <w:lang w:eastAsia="zh-CN"/>
              </w:rPr>
              <w:t>生活</w:t>
            </w:r>
            <w:r w:rsidR="00391920">
              <w:rPr>
                <w:rFonts w:ascii="SimSun" w:hAnsi="SimSun" w:cs="MS Gothic" w:hint="eastAsia"/>
                <w:sz w:val="18"/>
                <w:szCs w:val="18"/>
                <w:lang w:eastAsia="zh-CN"/>
              </w:rPr>
              <w:t>习惯</w:t>
            </w:r>
            <w:r w:rsidR="0016323A" w:rsidRPr="0016323A"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。</w:t>
            </w:r>
          </w:p>
          <w:p w:rsidR="0016323A" w:rsidRPr="0016323A" w:rsidRDefault="00455AE3" w:rsidP="00BC2218">
            <w:pPr>
              <w:rPr>
                <w:rFonts w:ascii="Comic Sans MS" w:hAnsi="Comic Sans MS"/>
                <w:sz w:val="18"/>
                <w:szCs w:val="18"/>
                <w:lang w:eastAsia="zh-CN"/>
              </w:rPr>
            </w:pPr>
            <w:r>
              <w:rPr>
                <w:rFonts w:ascii="SimSun" w:hAnsi="SimSun" w:cs="MS Gothic" w:hint="eastAsia"/>
                <w:sz w:val="18"/>
                <w:szCs w:val="18"/>
                <w:lang w:eastAsia="zh-CN"/>
              </w:rPr>
              <w:t>对于</w:t>
            </w:r>
            <w:r w:rsidR="0016323A" w:rsidRPr="0016323A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正确和错误的</w:t>
            </w:r>
            <w:r>
              <w:rPr>
                <w:rFonts w:ascii="SimSun" w:hAnsi="SimSun" w:cs="MingLiU" w:hint="eastAsia"/>
                <w:sz w:val="18"/>
                <w:szCs w:val="18"/>
                <w:lang w:eastAsia="zh-CN"/>
              </w:rPr>
              <w:t>事情，我</w:t>
            </w:r>
            <w:r w:rsidR="002750FC">
              <w:rPr>
                <w:rFonts w:ascii="SimSun" w:hAnsi="SimSun" w:cs="MingLiU" w:hint="eastAsia"/>
                <w:sz w:val="18"/>
                <w:szCs w:val="18"/>
                <w:lang w:eastAsia="zh-CN"/>
              </w:rPr>
              <w:t>会</w:t>
            </w:r>
            <w:r>
              <w:rPr>
                <w:rFonts w:ascii="SimSun" w:hAnsi="SimSun" w:cs="MingLiU" w:hint="eastAsia"/>
                <w:sz w:val="18"/>
                <w:szCs w:val="18"/>
                <w:lang w:eastAsia="zh-CN"/>
              </w:rPr>
              <w:t>有</w:t>
            </w:r>
            <w:r w:rsidR="0016323A" w:rsidRPr="0016323A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明确的指导。</w:t>
            </w:r>
          </w:p>
          <w:p w:rsidR="0016323A" w:rsidRPr="00F2570B" w:rsidRDefault="00F2570B" w:rsidP="00BC2218">
            <w:pPr>
              <w:rPr>
                <w:rFonts w:ascii="Comic Sans MS" w:eastAsiaTheme="minorEastAsia" w:hAnsi="Comic Sans MS"/>
                <w:sz w:val="18"/>
                <w:szCs w:val="18"/>
                <w:lang w:eastAsia="zh-CN"/>
              </w:rPr>
            </w:pPr>
            <w:r>
              <w:rPr>
                <w:rFonts w:ascii="MS Gothic" w:eastAsiaTheme="minorEastAsia" w:hAnsi="MS Gothic" w:cs="MS Gothic" w:hint="eastAsia"/>
                <w:sz w:val="18"/>
                <w:szCs w:val="18"/>
                <w:lang w:eastAsia="zh-CN"/>
              </w:rPr>
              <w:t>对于我的孩子，我会以身作则。</w:t>
            </w:r>
          </w:p>
          <w:p w:rsidR="001E5559" w:rsidRPr="0016323A" w:rsidRDefault="00455AE3" w:rsidP="00BC2218">
            <w:pPr>
              <w:rPr>
                <w:rFonts w:ascii="Comic Sans MS" w:hAnsi="Comic Sans MS"/>
                <w:sz w:val="18"/>
                <w:szCs w:val="18"/>
                <w:lang w:eastAsia="zh-CN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我鼓励我的孩子</w:t>
            </w:r>
            <w:r w:rsidR="00F2570B">
              <w:rPr>
                <w:rFonts w:ascii="MS Gothic" w:eastAsiaTheme="minorEastAsia" w:hAnsi="MS Gothic" w:cs="MS Gothic" w:hint="eastAsia"/>
                <w:sz w:val="18"/>
                <w:szCs w:val="18"/>
                <w:lang w:eastAsia="zh-CN"/>
              </w:rPr>
              <w:t>能够</w:t>
            </w:r>
            <w:r w:rsidR="0016323A" w:rsidRPr="0016323A"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帮助和关</w:t>
            </w:r>
            <w:r w:rsidR="00F2570B">
              <w:rPr>
                <w:rFonts w:ascii="SimSun" w:hAnsi="SimSun" w:cs="SimSun" w:hint="eastAsia"/>
                <w:sz w:val="18"/>
                <w:szCs w:val="18"/>
                <w:lang w:eastAsia="zh-CN"/>
              </w:rPr>
              <w:t>爱</w:t>
            </w:r>
            <w:r w:rsidR="0016323A" w:rsidRPr="0016323A"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他人。</w:t>
            </w:r>
          </w:p>
        </w:tc>
      </w:tr>
      <w:tr w:rsidR="001E5559" w:rsidRPr="0016323A" w:rsidTr="00BC2218">
        <w:tblPrEx>
          <w:tblLook w:val="04A0" w:firstRow="1" w:lastRow="0" w:firstColumn="1" w:lastColumn="0" w:noHBand="0" w:noVBand="1"/>
        </w:tblPrEx>
        <w:tc>
          <w:tcPr>
            <w:tcW w:w="1560" w:type="dxa"/>
            <w:shd w:val="clear" w:color="auto" w:fill="00B0F0"/>
          </w:tcPr>
          <w:p w:rsidR="00794B1B" w:rsidRPr="0016323A" w:rsidRDefault="00794B1B" w:rsidP="00BC2218">
            <w:pPr>
              <w:jc w:val="both"/>
              <w:rPr>
                <w:rFonts w:ascii="Comic Sans MS" w:hAnsi="Comic Sans MS"/>
                <w:sz w:val="18"/>
                <w:szCs w:val="18"/>
                <w:lang w:eastAsia="zh-CN"/>
              </w:rPr>
            </w:pPr>
          </w:p>
          <w:p w:rsidR="001E5559" w:rsidRPr="0016323A" w:rsidRDefault="009A6013" w:rsidP="00BC2218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16323A">
              <w:rPr>
                <w:rFonts w:ascii="Comic Sans MS" w:hAnsi="Comic Sans MS"/>
                <w:b/>
                <w:sz w:val="18"/>
                <w:szCs w:val="18"/>
              </w:rPr>
              <w:t>Included</w:t>
            </w:r>
          </w:p>
          <w:p w:rsidR="001E5559" w:rsidRPr="0016323A" w:rsidRDefault="001E5559" w:rsidP="00BC22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16323A" w:rsidRPr="0016323A" w:rsidRDefault="0016323A" w:rsidP="00BC2218">
            <w:pPr>
              <w:rPr>
                <w:rFonts w:ascii="Comic Sans MS" w:hAnsi="Comic Sans MS"/>
                <w:sz w:val="18"/>
                <w:szCs w:val="18"/>
                <w:lang w:eastAsia="zh-CN"/>
              </w:rPr>
            </w:pPr>
            <w:r w:rsidRPr="0016323A"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包括</w:t>
            </w:r>
          </w:p>
          <w:p w:rsidR="001E5559" w:rsidRPr="0016323A" w:rsidRDefault="001E5559" w:rsidP="00BC22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20" w:type="dxa"/>
          </w:tcPr>
          <w:p w:rsidR="001E5559" w:rsidRPr="0016323A" w:rsidRDefault="00EC6496" w:rsidP="00BC2218">
            <w:pPr>
              <w:rPr>
                <w:rFonts w:ascii="Comic Sans MS" w:hAnsi="Comic Sans MS"/>
                <w:sz w:val="18"/>
                <w:szCs w:val="18"/>
              </w:rPr>
            </w:pPr>
            <w:r w:rsidRPr="0016323A">
              <w:rPr>
                <w:rFonts w:ascii="Comic Sans MS" w:hAnsi="Comic Sans MS"/>
                <w:sz w:val="18"/>
                <w:szCs w:val="18"/>
              </w:rPr>
              <w:t>I let my child know they are a valued part of the family.</w:t>
            </w:r>
          </w:p>
          <w:p w:rsidR="00EC6496" w:rsidRPr="0016323A" w:rsidRDefault="00EC6496" w:rsidP="00BC2218">
            <w:pPr>
              <w:rPr>
                <w:rFonts w:ascii="Comic Sans MS" w:hAnsi="Comic Sans MS"/>
                <w:sz w:val="18"/>
                <w:szCs w:val="18"/>
              </w:rPr>
            </w:pPr>
            <w:r w:rsidRPr="0016323A">
              <w:rPr>
                <w:rFonts w:ascii="Comic Sans MS" w:hAnsi="Comic Sans MS"/>
                <w:sz w:val="18"/>
                <w:szCs w:val="18"/>
              </w:rPr>
              <w:t>I encourage positive friendships and relationships for myself and my child.</w:t>
            </w:r>
          </w:p>
          <w:p w:rsidR="00EC6496" w:rsidRPr="0016323A" w:rsidRDefault="00EC6496" w:rsidP="00BC2218">
            <w:pPr>
              <w:rPr>
                <w:rFonts w:ascii="Comic Sans MS" w:hAnsi="Comic Sans MS"/>
                <w:sz w:val="18"/>
                <w:szCs w:val="18"/>
              </w:rPr>
            </w:pPr>
            <w:r w:rsidRPr="0016323A">
              <w:rPr>
                <w:rFonts w:ascii="Comic Sans MS" w:hAnsi="Comic Sans MS"/>
                <w:sz w:val="18"/>
                <w:szCs w:val="18"/>
              </w:rPr>
              <w:t>I help my child to feel part of their community.</w:t>
            </w:r>
          </w:p>
          <w:p w:rsidR="00EC6496" w:rsidRPr="0016323A" w:rsidRDefault="00EC6496" w:rsidP="00BC2218">
            <w:pPr>
              <w:rPr>
                <w:rFonts w:ascii="Comic Sans MS" w:hAnsi="Comic Sans MS"/>
                <w:sz w:val="18"/>
                <w:szCs w:val="18"/>
              </w:rPr>
            </w:pPr>
            <w:r w:rsidRPr="0016323A">
              <w:rPr>
                <w:rFonts w:ascii="Comic Sans MS" w:hAnsi="Comic Sans MS"/>
                <w:sz w:val="18"/>
                <w:szCs w:val="18"/>
              </w:rPr>
              <w:t>I feel that other people enjoy our company and want us around</w:t>
            </w:r>
            <w:r w:rsidR="00794B1B" w:rsidRPr="0016323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4819" w:type="dxa"/>
          </w:tcPr>
          <w:p w:rsidR="0016323A" w:rsidRPr="0016323A" w:rsidRDefault="0016323A" w:rsidP="00BC2218">
            <w:pPr>
              <w:rPr>
                <w:rFonts w:ascii="Comic Sans MS" w:hAnsi="Comic Sans MS"/>
                <w:sz w:val="18"/>
                <w:szCs w:val="18"/>
                <w:lang w:eastAsia="zh-CN"/>
              </w:rPr>
            </w:pPr>
            <w:r w:rsidRPr="0016323A"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我</w:t>
            </w:r>
            <w:r w:rsidRPr="0016323A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让我的孩子知道他们是家庭的重要组成部分。</w:t>
            </w:r>
          </w:p>
          <w:p w:rsidR="0016323A" w:rsidRPr="0016323A" w:rsidRDefault="00B377D8" w:rsidP="00BC2218">
            <w:pPr>
              <w:rPr>
                <w:rFonts w:ascii="Comic Sans MS" w:hAnsi="Comic Sans MS"/>
                <w:sz w:val="18"/>
                <w:szCs w:val="18"/>
                <w:lang w:eastAsia="zh-CN"/>
              </w:rPr>
            </w:pPr>
            <w:r>
              <w:rPr>
                <w:rFonts w:ascii="SimSun" w:hAnsi="SimSun" w:cs="MingLiU" w:hint="eastAsia"/>
                <w:sz w:val="18"/>
                <w:szCs w:val="18"/>
                <w:lang w:eastAsia="zh-CN"/>
              </w:rPr>
              <w:t>我鼓励我和我的孩子之间要形成良好的友谊关系。</w:t>
            </w:r>
          </w:p>
          <w:p w:rsidR="0016323A" w:rsidRPr="00B377D8" w:rsidRDefault="0016323A" w:rsidP="00BC2218">
            <w:pPr>
              <w:rPr>
                <w:rFonts w:ascii="Comic Sans MS" w:eastAsiaTheme="minorEastAsia" w:hAnsi="Comic Sans MS"/>
                <w:sz w:val="18"/>
                <w:szCs w:val="18"/>
                <w:lang w:eastAsia="zh-CN"/>
              </w:rPr>
            </w:pPr>
            <w:r w:rsidRPr="0016323A"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我</w:t>
            </w:r>
            <w:r w:rsidR="00B377D8">
              <w:rPr>
                <w:rFonts w:ascii="MS Gothic" w:eastAsiaTheme="minorEastAsia" w:hAnsi="MS Gothic" w:cs="MS Gothic" w:hint="eastAsia"/>
                <w:sz w:val="18"/>
                <w:szCs w:val="18"/>
                <w:lang w:eastAsia="zh-CN"/>
              </w:rPr>
              <w:t>要让我的孩子感觉到他们是社会的一部分。</w:t>
            </w:r>
          </w:p>
          <w:p w:rsidR="001E5559" w:rsidRPr="0016323A" w:rsidRDefault="0016323A" w:rsidP="00BC2218">
            <w:pPr>
              <w:rPr>
                <w:rFonts w:ascii="Comic Sans MS" w:hAnsi="Comic Sans MS"/>
                <w:sz w:val="18"/>
                <w:szCs w:val="18"/>
                <w:lang w:eastAsia="zh-CN"/>
              </w:rPr>
            </w:pPr>
            <w:r w:rsidRPr="0016323A"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我</w:t>
            </w:r>
            <w:r w:rsidR="00ED7A7C">
              <w:rPr>
                <w:rFonts w:ascii="SimSun" w:hAnsi="SimSun" w:cs="MingLiU" w:hint="eastAsia"/>
                <w:sz w:val="18"/>
                <w:szCs w:val="18"/>
                <w:lang w:eastAsia="zh-CN"/>
              </w:rPr>
              <w:t>希望</w:t>
            </w:r>
            <w:r w:rsidR="00455AE3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其他人</w:t>
            </w:r>
            <w:r w:rsidR="00B377D8">
              <w:rPr>
                <w:rFonts w:ascii="MingLiU" w:eastAsiaTheme="minorEastAsia" w:hAnsi="MingLiU" w:cs="MingLiU" w:hint="eastAsia"/>
                <w:sz w:val="18"/>
                <w:szCs w:val="18"/>
                <w:lang w:eastAsia="zh-CN"/>
              </w:rPr>
              <w:t>能够</w:t>
            </w:r>
            <w:r w:rsidR="00455AE3">
              <w:rPr>
                <w:rFonts w:ascii="SimSun" w:hAnsi="SimSun" w:cs="MingLiU" w:hint="eastAsia"/>
                <w:sz w:val="18"/>
                <w:szCs w:val="18"/>
                <w:lang w:eastAsia="zh-CN"/>
              </w:rPr>
              <w:t>享受</w:t>
            </w:r>
            <w:r w:rsidR="00B377D8">
              <w:rPr>
                <w:rFonts w:ascii="MingLiU" w:eastAsiaTheme="minorEastAsia" w:hAnsi="MingLiU" w:cs="MingLiU" w:hint="eastAsia"/>
                <w:sz w:val="18"/>
                <w:szCs w:val="18"/>
                <w:lang w:eastAsia="zh-CN"/>
              </w:rPr>
              <w:t>我们的陪伴</w:t>
            </w:r>
            <w:r w:rsidR="00455AE3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，</w:t>
            </w:r>
            <w:r w:rsidR="00ED7A7C">
              <w:rPr>
                <w:rFonts w:ascii="MingLiU" w:eastAsiaTheme="minorEastAsia" w:hAnsi="MingLiU" w:cs="MingLiU" w:hint="eastAsia"/>
                <w:sz w:val="18"/>
                <w:szCs w:val="18"/>
                <w:lang w:eastAsia="zh-CN"/>
              </w:rPr>
              <w:t>喜欢</w:t>
            </w:r>
            <w:r w:rsidR="00455AE3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我们</w:t>
            </w:r>
            <w:r w:rsidR="00455AE3">
              <w:rPr>
                <w:rFonts w:ascii="SimSun" w:hAnsi="SimSun" w:cs="MingLiU" w:hint="eastAsia"/>
                <w:sz w:val="18"/>
                <w:szCs w:val="18"/>
                <w:lang w:eastAsia="zh-CN"/>
              </w:rPr>
              <w:t>在</w:t>
            </w:r>
            <w:r w:rsidR="00ED7A7C">
              <w:rPr>
                <w:rFonts w:ascii="SimSun" w:hAnsi="SimSun" w:cs="MingLiU" w:hint="eastAsia"/>
                <w:sz w:val="18"/>
                <w:szCs w:val="18"/>
                <w:lang w:eastAsia="zh-CN"/>
              </w:rPr>
              <w:t>他们</w:t>
            </w:r>
            <w:r w:rsidR="00455AE3">
              <w:rPr>
                <w:rFonts w:ascii="SimSun" w:hAnsi="SimSun" w:cs="MingLiU" w:hint="eastAsia"/>
                <w:sz w:val="18"/>
                <w:szCs w:val="18"/>
                <w:lang w:eastAsia="zh-CN"/>
              </w:rPr>
              <w:t>身边</w:t>
            </w:r>
            <w:r w:rsidRPr="0016323A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。</w:t>
            </w:r>
          </w:p>
        </w:tc>
      </w:tr>
    </w:tbl>
    <w:p w:rsidR="001E5559" w:rsidRPr="0016323A" w:rsidRDefault="001E5559">
      <w:pPr>
        <w:rPr>
          <w:rFonts w:ascii="Comic Sans MS" w:hAnsi="Comic Sans MS"/>
          <w:sz w:val="18"/>
          <w:szCs w:val="18"/>
          <w:lang w:eastAsia="zh-CN"/>
        </w:rPr>
      </w:pPr>
    </w:p>
    <w:sectPr w:rsidR="001E5559" w:rsidRPr="0016323A" w:rsidSect="008E1D1A">
      <w:footerReference w:type="default" r:id="rId7"/>
      <w:pgSz w:w="11906" w:h="16838"/>
      <w:pgMar w:top="709" w:right="1440" w:bottom="567" w:left="1440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61E" w:rsidRDefault="00F7361E" w:rsidP="008E50BB">
      <w:pPr>
        <w:spacing w:after="0" w:line="240" w:lineRule="auto"/>
      </w:pPr>
      <w:r>
        <w:separator/>
      </w:r>
    </w:p>
  </w:endnote>
  <w:endnote w:type="continuationSeparator" w:id="0">
    <w:p w:rsidR="00F7361E" w:rsidRDefault="00F7361E" w:rsidP="008E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1F" w:rsidRDefault="008E1D1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C8F5677" wp14:editId="21F5111D">
              <wp:simplePos x="0" y="0"/>
              <wp:positionH relativeFrom="column">
                <wp:posOffset>4267200</wp:posOffset>
              </wp:positionH>
              <wp:positionV relativeFrom="paragraph">
                <wp:posOffset>79375</wp:posOffset>
              </wp:positionV>
              <wp:extent cx="1076325" cy="86360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221F" w:rsidRPr="008E1D1A" w:rsidRDefault="009A221F" w:rsidP="008E1D1A">
                          <w:pPr>
                            <w:spacing w:after="0" w:line="240" w:lineRule="auto"/>
                            <w:rPr>
                              <w:rFonts w:ascii="Comic Sans MS" w:hAnsi="Comic Sans MS" w:cs="Aharoni"/>
                              <w:color w:val="4BACC6" w:themeColor="accent5"/>
                              <w:sz w:val="28"/>
                              <w:szCs w:val="28"/>
                            </w:rPr>
                          </w:pPr>
                          <w:proofErr w:type="gramStart"/>
                          <w:r w:rsidRPr="008E1D1A">
                            <w:rPr>
                              <w:rFonts w:ascii="Comic Sans MS" w:hAnsi="Comic Sans MS" w:cs="Aharoni"/>
                              <w:color w:val="4BACC6" w:themeColor="accent5"/>
                              <w:sz w:val="28"/>
                              <w:szCs w:val="28"/>
                            </w:rPr>
                            <w:t>getting</w:t>
                          </w:r>
                          <w:proofErr w:type="gramEnd"/>
                          <w:r w:rsidRPr="008E1D1A">
                            <w:rPr>
                              <w:rFonts w:ascii="Comic Sans MS" w:hAnsi="Comic Sans MS" w:cs="Aharoni"/>
                              <w:color w:val="4BACC6" w:themeColor="accent5"/>
                              <w:sz w:val="28"/>
                              <w:szCs w:val="28"/>
                            </w:rPr>
                            <w:t xml:space="preserve">                                                 </w:t>
                          </w:r>
                        </w:p>
                        <w:p w:rsidR="009A221F" w:rsidRPr="008E1D1A" w:rsidRDefault="009A221F" w:rsidP="008E1D1A">
                          <w:pPr>
                            <w:spacing w:after="0" w:line="240" w:lineRule="auto"/>
                            <w:rPr>
                              <w:rFonts w:ascii="Comic Sans MS" w:hAnsi="Comic Sans MS" w:cs="Aharoni"/>
                              <w:color w:val="4BACC6" w:themeColor="accent5"/>
                              <w:sz w:val="28"/>
                              <w:szCs w:val="28"/>
                            </w:rPr>
                          </w:pPr>
                          <w:r w:rsidRPr="008E1D1A">
                            <w:rPr>
                              <w:rFonts w:ascii="Comic Sans MS" w:hAnsi="Comic Sans MS" w:cs="Aharoni"/>
                              <w:color w:val="4BACC6" w:themeColor="accent5"/>
                              <w:sz w:val="28"/>
                              <w:szCs w:val="28"/>
                            </w:rPr>
                            <w:t xml:space="preserve">    </w:t>
                          </w:r>
                          <w:proofErr w:type="gramStart"/>
                          <w:r w:rsidRPr="008E1D1A">
                            <w:rPr>
                              <w:rFonts w:ascii="Comic Sans MS" w:hAnsi="Comic Sans MS" w:cs="Aharoni"/>
                              <w:color w:val="4BACC6" w:themeColor="accent5"/>
                              <w:sz w:val="28"/>
                              <w:szCs w:val="28"/>
                            </w:rPr>
                            <w:t>it</w:t>
                          </w:r>
                          <w:proofErr w:type="gramEnd"/>
                          <w:r w:rsidRPr="008E1D1A">
                            <w:rPr>
                              <w:rFonts w:ascii="Comic Sans MS" w:hAnsi="Comic Sans MS" w:cs="Aharoni"/>
                              <w:color w:val="4BACC6" w:themeColor="accent5"/>
                              <w:sz w:val="28"/>
                              <w:szCs w:val="28"/>
                            </w:rPr>
                            <w:t xml:space="preserve"> right</w:t>
                          </w:r>
                        </w:p>
                        <w:p w:rsidR="009A221F" w:rsidRPr="009A221F" w:rsidRDefault="009A221F" w:rsidP="00DC4BA0">
                          <w:pPr>
                            <w:spacing w:after="0"/>
                            <w:rPr>
                              <w:rFonts w:ascii="Comic Sans MS" w:hAnsi="Comic Sans MS" w:cs="Aharon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mic Sans MS" w:hAnsi="Comic Sans MS" w:cs="Aharoni"/>
                              <w:color w:val="4BACC6" w:themeColor="accent5"/>
                              <w:sz w:val="20"/>
                              <w:szCs w:val="20"/>
                            </w:rPr>
                            <w:t xml:space="preserve">    </w:t>
                          </w:r>
                          <w:proofErr w:type="gramStart"/>
                          <w:r w:rsidRPr="009A221F">
                            <w:rPr>
                              <w:rFonts w:ascii="Comic Sans MS" w:hAnsi="Comic Sans MS" w:cs="Aharoni"/>
                              <w:sz w:val="12"/>
                              <w:szCs w:val="12"/>
                            </w:rPr>
                            <w:t>for</w:t>
                          </w:r>
                          <w:proofErr w:type="gramEnd"/>
                          <w:r w:rsidRPr="009A221F">
                            <w:rPr>
                              <w:rFonts w:ascii="Comic Sans MS" w:hAnsi="Comic Sans MS" w:cs="Aharoni"/>
                              <w:sz w:val="12"/>
                              <w:szCs w:val="12"/>
                            </w:rPr>
                            <w:t xml:space="preserve"> every child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8F56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6pt;margin-top:6.25pt;width:84.75pt;height:6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" stroked="f">
              <v:textbox>
                <w:txbxContent>
                  <w:p w:rsidR="009A221F" w:rsidRPr="008E1D1A" w:rsidRDefault="009A221F" w:rsidP="008E1D1A">
                    <w:pPr>
                      <w:spacing w:after="0" w:line="240" w:lineRule="auto"/>
                      <w:rPr>
                        <w:rFonts w:ascii="Comic Sans MS" w:hAnsi="Comic Sans MS" w:cs="Aharoni"/>
                        <w:color w:val="4BACC6" w:themeColor="accent5"/>
                        <w:sz w:val="28"/>
                        <w:szCs w:val="28"/>
                      </w:rPr>
                    </w:pPr>
                    <w:proofErr w:type="gramStart"/>
                    <w:r w:rsidRPr="008E1D1A">
                      <w:rPr>
                        <w:rFonts w:ascii="Comic Sans MS" w:hAnsi="Comic Sans MS" w:cs="Aharoni"/>
                        <w:color w:val="4BACC6" w:themeColor="accent5"/>
                        <w:sz w:val="28"/>
                        <w:szCs w:val="28"/>
                      </w:rPr>
                      <w:t>getting</w:t>
                    </w:r>
                    <w:proofErr w:type="gramEnd"/>
                    <w:r w:rsidRPr="008E1D1A">
                      <w:rPr>
                        <w:rFonts w:ascii="Comic Sans MS" w:hAnsi="Comic Sans MS" w:cs="Aharoni"/>
                        <w:color w:val="4BACC6" w:themeColor="accent5"/>
                        <w:sz w:val="28"/>
                        <w:szCs w:val="28"/>
                      </w:rPr>
                      <w:t xml:space="preserve">                                                 </w:t>
                    </w:r>
                  </w:p>
                  <w:p w:rsidR="009A221F" w:rsidRPr="008E1D1A" w:rsidRDefault="009A221F" w:rsidP="008E1D1A">
                    <w:pPr>
                      <w:spacing w:after="0" w:line="240" w:lineRule="auto"/>
                      <w:rPr>
                        <w:rFonts w:ascii="Comic Sans MS" w:hAnsi="Comic Sans MS" w:cs="Aharoni"/>
                        <w:color w:val="4BACC6" w:themeColor="accent5"/>
                        <w:sz w:val="28"/>
                        <w:szCs w:val="28"/>
                      </w:rPr>
                    </w:pPr>
                    <w:r w:rsidRPr="008E1D1A">
                      <w:rPr>
                        <w:rFonts w:ascii="Comic Sans MS" w:hAnsi="Comic Sans MS" w:cs="Aharoni"/>
                        <w:color w:val="4BACC6" w:themeColor="accent5"/>
                        <w:sz w:val="28"/>
                        <w:szCs w:val="28"/>
                      </w:rPr>
                      <w:t xml:space="preserve">    </w:t>
                    </w:r>
                    <w:proofErr w:type="gramStart"/>
                    <w:r w:rsidRPr="008E1D1A">
                      <w:rPr>
                        <w:rFonts w:ascii="Comic Sans MS" w:hAnsi="Comic Sans MS" w:cs="Aharoni"/>
                        <w:color w:val="4BACC6" w:themeColor="accent5"/>
                        <w:sz w:val="28"/>
                        <w:szCs w:val="28"/>
                      </w:rPr>
                      <w:t>it</w:t>
                    </w:r>
                    <w:proofErr w:type="gramEnd"/>
                    <w:r w:rsidRPr="008E1D1A">
                      <w:rPr>
                        <w:rFonts w:ascii="Comic Sans MS" w:hAnsi="Comic Sans MS" w:cs="Aharoni"/>
                        <w:color w:val="4BACC6" w:themeColor="accent5"/>
                        <w:sz w:val="28"/>
                        <w:szCs w:val="28"/>
                      </w:rPr>
                      <w:t xml:space="preserve"> right</w:t>
                    </w:r>
                  </w:p>
                  <w:p w:rsidR="009A221F" w:rsidRPr="009A221F" w:rsidRDefault="009A221F" w:rsidP="00DC4BA0">
                    <w:pPr>
                      <w:spacing w:after="0"/>
                      <w:rPr>
                        <w:rFonts w:ascii="Comic Sans MS" w:hAnsi="Comic Sans MS" w:cs="Aharoni"/>
                        <w:sz w:val="12"/>
                        <w:szCs w:val="12"/>
                      </w:rPr>
                    </w:pPr>
                    <w:r>
                      <w:rPr>
                        <w:rFonts w:ascii="Comic Sans MS" w:hAnsi="Comic Sans MS" w:cs="Aharoni"/>
                        <w:color w:val="4BACC6" w:themeColor="accent5"/>
                        <w:sz w:val="20"/>
                        <w:szCs w:val="20"/>
                      </w:rPr>
                      <w:t xml:space="preserve">    </w:t>
                    </w:r>
                    <w:proofErr w:type="gramStart"/>
                    <w:r w:rsidRPr="009A221F">
                      <w:rPr>
                        <w:rFonts w:ascii="Comic Sans MS" w:hAnsi="Comic Sans MS" w:cs="Aharoni"/>
                        <w:sz w:val="12"/>
                        <w:szCs w:val="12"/>
                      </w:rPr>
                      <w:t>for</w:t>
                    </w:r>
                    <w:proofErr w:type="gramEnd"/>
                    <w:r w:rsidRPr="009A221F">
                      <w:rPr>
                        <w:rFonts w:ascii="Comic Sans MS" w:hAnsi="Comic Sans MS" w:cs="Aharoni"/>
                        <w:sz w:val="12"/>
                        <w:szCs w:val="12"/>
                      </w:rPr>
                      <w:t xml:space="preserve"> every child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1C9EE1C" wp14:editId="6AC0ABE5">
              <wp:simplePos x="0" y="0"/>
              <wp:positionH relativeFrom="column">
                <wp:posOffset>7334250</wp:posOffset>
              </wp:positionH>
              <wp:positionV relativeFrom="paragraph">
                <wp:posOffset>-16510</wp:posOffset>
              </wp:positionV>
              <wp:extent cx="301625" cy="863600"/>
              <wp:effectExtent l="0" t="0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A221F" w:rsidRDefault="009A221F" w:rsidP="00646AD4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:rsidR="009A221F" w:rsidRDefault="009A221F" w:rsidP="00646AD4">
                          <w:pPr>
                            <w:widowControl w:val="0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C9EE1C" id="Text Box 8" o:spid="_x0000_s1027" type="#_x0000_t202" style="position:absolute;margin-left:577.5pt;margin-top:-1.3pt;width:23.75pt;height:68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" filled="f" stroked="f" strokecolor="black [0]" insetpen="t">
              <v:textbox inset="2.88pt,2.88pt,2.88pt,2.88pt">
                <w:txbxContent>
                  <w:p w:rsidR="009A221F" w:rsidRDefault="009A221F" w:rsidP="00646AD4">
                    <w:pPr>
                      <w:widowControl w:val="0"/>
                    </w:pPr>
                    <w:r>
                      <w:t> </w:t>
                    </w:r>
                  </w:p>
                  <w:p w:rsidR="009A221F" w:rsidRDefault="009A221F" w:rsidP="00646AD4">
                    <w:pPr>
                      <w:widowControl w:val="0"/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  <w:p w:rsidR="009A221F" w:rsidRDefault="009A221F">
    <w:pPr>
      <w:pStyle w:val="Footer"/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63360" behindDoc="0" locked="0" layoutInCell="1" allowOverlap="1" wp14:anchorId="4BA20902" wp14:editId="2240778E">
          <wp:simplePos x="0" y="0"/>
          <wp:positionH relativeFrom="column">
            <wp:posOffset>2962275</wp:posOffset>
          </wp:positionH>
          <wp:positionV relativeFrom="paragraph">
            <wp:posOffset>132715</wp:posOffset>
          </wp:positionV>
          <wp:extent cx="442039" cy="390525"/>
          <wp:effectExtent l="19050" t="19050" r="15240" b="9525"/>
          <wp:wrapNone/>
          <wp:docPr id="325" name="Picture 325" descr="bd06662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d06662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039" cy="39052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1E3756A8" wp14:editId="4C043D3A">
          <wp:extent cx="561975" cy="595032"/>
          <wp:effectExtent l="0" t="0" r="0" b="0"/>
          <wp:docPr id="326" name="Picture 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950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59ADBDE0" wp14:editId="795A121D">
          <wp:simplePos x="0" y="0"/>
          <wp:positionH relativeFrom="column">
            <wp:posOffset>7936865</wp:posOffset>
          </wp:positionH>
          <wp:positionV relativeFrom="paragraph">
            <wp:posOffset>-3207385</wp:posOffset>
          </wp:positionV>
          <wp:extent cx="647700" cy="683895"/>
          <wp:effectExtent l="0" t="0" r="0" b="1905"/>
          <wp:wrapNone/>
          <wp:docPr id="327" name="Picture 327" descr="8409_Dundee%20City%20Council%20Logo%202009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409_Dundee%20City%20Council%20Logo%202009-Sm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0F75D747" wp14:editId="36D0721F">
          <wp:simplePos x="0" y="0"/>
          <wp:positionH relativeFrom="column">
            <wp:posOffset>7784465</wp:posOffset>
          </wp:positionH>
          <wp:positionV relativeFrom="paragraph">
            <wp:posOffset>-3359785</wp:posOffset>
          </wp:positionV>
          <wp:extent cx="647700" cy="683895"/>
          <wp:effectExtent l="0" t="0" r="0" b="1905"/>
          <wp:wrapNone/>
          <wp:docPr id="328" name="Picture 328" descr="8409_Dundee%20City%20Council%20Logo%202009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8409_Dundee%20City%20Council%20Logo%202009-Sm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</w:t>
    </w:r>
    <w:r>
      <w:rPr>
        <w:noProof/>
        <w:lang w:eastAsia="en-GB"/>
      </w:rPr>
      <w:drawing>
        <wp:inline distT="0" distB="0" distL="0" distR="0" wp14:anchorId="75B6D2FE" wp14:editId="01C96246">
          <wp:extent cx="619125" cy="619125"/>
          <wp:effectExtent l="0" t="0" r="9525" b="9525"/>
          <wp:docPr id="329" name="Picture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1335EA">
      <w:rPr>
        <w:sz w:val="24"/>
        <w:szCs w:val="24"/>
      </w:rPr>
      <w:pict>
        <v:shapetype id="_x0000_t146" coordsize="21600,21600" o:spt="146" adj="-11730944" path="al10800,10800,10800,10800@2@5e">
          <v:formulas>
            <v:f eqn="val #1"/>
            <v:f eqn="val #0"/>
            <v:f eqn="sum 0 0 #0"/>
            <v:f eqn="prod #0 2 1"/>
            <v:f eqn="sumangle @3 0 360"/>
            <v:f eqn="if @3 @4 @3"/>
            <v:f eqn="val 10800"/>
            <v:f eqn="cos 10800 #0"/>
            <v:f eqn="sin 10800 #0"/>
            <v:f eqn="sum @7 10800 0"/>
            <v:f eqn="sum @8 10800 0"/>
            <v:f eqn="sum 10800 0 @8"/>
            <v:f eqn="if #0 0 21600"/>
          </v:formulas>
          <v:path textpathok="t" o:connecttype="custom" o:connectlocs="@12,10800;@9,@10;@9,@11"/>
          <v:textpath on="t" style="v-text-kern:t" fitpath="t"/>
          <v:handles>
            <v:h position="@6,#0" polar="10800,10800"/>
          </v:handles>
          <o:lock v:ext="edit" text="t" shapetype="t"/>
        </v:shapetype>
        <v:shape id="_x0000_s2052" type="#_x0000_t146" style="position:absolute;margin-left:596pt;margin-top:35.95pt;width:297.75pt;height:268pt;z-index:251658240;mso-wrap-distance-left:2.88pt;mso-wrap-distance-top:2.88pt;mso-wrap-distance-right:2.88pt;mso-wrap-distance-bottom:2.88pt;mso-position-horizontal-relative:text;mso-position-vertical-relative:text" adj="-11785056,5400" fillcolor="black [0]" strokecolor="white" strokeweight="1pt" o:cliptowrap="t">
          <v:fill color2="#a4a4a4"/>
          <v:stroke r:id="rId5" o:title=""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embosscolor="shadow add(51)"/>
          <v:shadow on="t" color="lineOrFill darken(153)" opacity="49151f" color2="shadow add(102)" offset="1pt,.74833mm"/>
          <v:textpath style="font-family:&quot;Arial Black&quot;;font-weight:bold" fitshape="t" trim="t" string="BILINGUAL PUPILS' SUPPORT SERVICE &#10;"/>
        </v:shape>
      </w:pict>
    </w:r>
    <w:r w:rsidR="001335EA">
      <w:rPr>
        <w:sz w:val="24"/>
        <w:szCs w:val="24"/>
      </w:rPr>
      <w:pict>
        <v:shape id="_x0000_s2051" type="#_x0000_t146" style="position:absolute;margin-left:596pt;margin-top:35.95pt;width:297.75pt;height:268pt;z-index:251667456;mso-wrap-distance-left:2.88pt;mso-wrap-distance-top:2.88pt;mso-wrap-distance-right:2.88pt;mso-wrap-distance-bottom:2.88pt;mso-position-horizontal-relative:text;mso-position-vertical-relative:text" adj="-11785056,5400" fillcolor="black [0]" strokecolor="white" strokeweight="1pt" o:cliptowrap="t">
          <v:fill color2="#a4a4a4"/>
          <v:stroke r:id="rId5" o:title=""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embosscolor="shadow add(51)"/>
          <v:shadow on="t" color="lineOrFill darken(153)" opacity="49151f" color2="shadow add(102)" offset="1pt,.74833mm"/>
          <v:textpath style="font-family:&quot;Arial Black&quot;;font-weight:bold" fitshape="t" trim="t" string="BILINGUAL PUPILS' SUPPORT SERVICE &#10;"/>
        </v:shape>
      </w:pict>
    </w:r>
    <w:r>
      <w:t xml:space="preserve">                       </w:t>
    </w:r>
    <w:r>
      <w:rPr>
        <w:noProof/>
        <w:lang w:eastAsia="en-GB"/>
      </w:rPr>
      <w:drawing>
        <wp:inline distT="0" distB="0" distL="0" distR="0" wp14:anchorId="25CBBE9E" wp14:editId="145C8D2B">
          <wp:extent cx="695325" cy="637500"/>
          <wp:effectExtent l="0" t="0" r="0" b="0"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39" cy="6448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</w:t>
    </w:r>
    <w:r w:rsidR="008E1D1A">
      <w:t xml:space="preserve">     </w:t>
    </w:r>
    <w:r>
      <w:rPr>
        <w:noProof/>
        <w:lang w:eastAsia="en-GB"/>
      </w:rPr>
      <w:drawing>
        <wp:inline distT="0" distB="0" distL="0" distR="0" wp14:anchorId="3DA065F7" wp14:editId="4D74892D">
          <wp:extent cx="4904740" cy="4676140"/>
          <wp:effectExtent l="0" t="0" r="0" b="0"/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740" cy="467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61E" w:rsidRDefault="00F7361E" w:rsidP="008E50BB">
      <w:pPr>
        <w:spacing w:after="0" w:line="240" w:lineRule="auto"/>
      </w:pPr>
      <w:r>
        <w:separator/>
      </w:r>
    </w:p>
  </w:footnote>
  <w:footnote w:type="continuationSeparator" w:id="0">
    <w:p w:rsidR="00F7361E" w:rsidRDefault="00F7361E" w:rsidP="008E5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75F27"/>
    <w:multiLevelType w:val="hybridMultilevel"/>
    <w:tmpl w:val="5064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80EE4"/>
    <w:multiLevelType w:val="hybridMultilevel"/>
    <w:tmpl w:val="ABD48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1197A"/>
    <w:multiLevelType w:val="hybridMultilevel"/>
    <w:tmpl w:val="3F24B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10538"/>
    <w:multiLevelType w:val="hybridMultilevel"/>
    <w:tmpl w:val="CFFC6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5B"/>
    <w:rsid w:val="000B51CB"/>
    <w:rsid w:val="001335EA"/>
    <w:rsid w:val="00146878"/>
    <w:rsid w:val="0016323A"/>
    <w:rsid w:val="001B79DF"/>
    <w:rsid w:val="001E5559"/>
    <w:rsid w:val="002750FC"/>
    <w:rsid w:val="00281BEB"/>
    <w:rsid w:val="003049F5"/>
    <w:rsid w:val="00373C5A"/>
    <w:rsid w:val="00391920"/>
    <w:rsid w:val="003B4546"/>
    <w:rsid w:val="003D4229"/>
    <w:rsid w:val="00455AE3"/>
    <w:rsid w:val="00483CDF"/>
    <w:rsid w:val="004B5EC3"/>
    <w:rsid w:val="005402D0"/>
    <w:rsid w:val="005C1C74"/>
    <w:rsid w:val="005E0656"/>
    <w:rsid w:val="00646AD4"/>
    <w:rsid w:val="00671AD3"/>
    <w:rsid w:val="00681451"/>
    <w:rsid w:val="006A1B4B"/>
    <w:rsid w:val="00776511"/>
    <w:rsid w:val="00794B1B"/>
    <w:rsid w:val="0079645F"/>
    <w:rsid w:val="007B645B"/>
    <w:rsid w:val="007D570B"/>
    <w:rsid w:val="0081295C"/>
    <w:rsid w:val="008E1D1A"/>
    <w:rsid w:val="008E50BB"/>
    <w:rsid w:val="008F01C7"/>
    <w:rsid w:val="00910176"/>
    <w:rsid w:val="00953AE6"/>
    <w:rsid w:val="00987E5C"/>
    <w:rsid w:val="009A221F"/>
    <w:rsid w:val="009A6013"/>
    <w:rsid w:val="00A34AB3"/>
    <w:rsid w:val="00AD5418"/>
    <w:rsid w:val="00B377D8"/>
    <w:rsid w:val="00B504AC"/>
    <w:rsid w:val="00BC2218"/>
    <w:rsid w:val="00BC7BC0"/>
    <w:rsid w:val="00C61DCB"/>
    <w:rsid w:val="00C87064"/>
    <w:rsid w:val="00D32B35"/>
    <w:rsid w:val="00DC4BA0"/>
    <w:rsid w:val="00EC0D9F"/>
    <w:rsid w:val="00EC6496"/>
    <w:rsid w:val="00ED7A7C"/>
    <w:rsid w:val="00F2570B"/>
    <w:rsid w:val="00F33E66"/>
    <w:rsid w:val="00F7361E"/>
    <w:rsid w:val="00F8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F7C46A6C-2B3E-45B7-9AB4-E8E7E81F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BB"/>
  </w:style>
  <w:style w:type="paragraph" w:styleId="Footer">
    <w:name w:val="footer"/>
    <w:basedOn w:val="Normal"/>
    <w:link w:val="FooterChar"/>
    <w:uiPriority w:val="99"/>
    <w:unhideWhenUsed/>
    <w:rsid w:val="008E5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BB"/>
  </w:style>
  <w:style w:type="paragraph" w:styleId="BalloonText">
    <w:name w:val="Balloon Text"/>
    <w:basedOn w:val="Normal"/>
    <w:link w:val="BalloonTextChar"/>
    <w:uiPriority w:val="99"/>
    <w:semiHidden/>
    <w:unhideWhenUsed/>
    <w:rsid w:val="008E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503DFEA</Template>
  <TotalTime>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</dc:creator>
  <cp:lastModifiedBy>Craigie, Gill</cp:lastModifiedBy>
  <cp:revision>3</cp:revision>
  <cp:lastPrinted>2014-04-14T14:10:00Z</cp:lastPrinted>
  <dcterms:created xsi:type="dcterms:W3CDTF">2014-04-14T14:13:00Z</dcterms:created>
  <dcterms:modified xsi:type="dcterms:W3CDTF">2014-04-15T10:48:00Z</dcterms:modified>
</cp:coreProperties>
</file>