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3" w:rsidRDefault="008E50BB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A866A3">
        <w:rPr>
          <w:rFonts w:ascii="Comic Sans MS" w:hAnsi="Comic Sans MS"/>
          <w:sz w:val="20"/>
          <w:szCs w:val="20"/>
          <w:u w:val="single"/>
          <w:lang w:val="en-US"/>
        </w:rPr>
        <w:t xml:space="preserve">Demonstrating Outcomes in </w:t>
      </w:r>
      <w:proofErr w:type="gramStart"/>
      <w:r w:rsidRPr="00A866A3">
        <w:rPr>
          <w:rFonts w:ascii="Comic Sans MS" w:hAnsi="Comic Sans MS"/>
          <w:sz w:val="20"/>
          <w:szCs w:val="20"/>
          <w:u w:val="single"/>
          <w:lang w:val="en-US"/>
        </w:rPr>
        <w:t>Dundee</w:t>
      </w:r>
      <w:r w:rsidR="005156A9" w:rsidRPr="00A866A3">
        <w:rPr>
          <w:rFonts w:ascii="Comic Sans MS" w:hAnsi="Comic Sans MS"/>
          <w:sz w:val="20"/>
          <w:szCs w:val="20"/>
          <w:u w:val="single"/>
          <w:lang w:val="en-US"/>
        </w:rPr>
        <w:t xml:space="preserve">  </w:t>
      </w:r>
      <w:proofErr w:type="spellStart"/>
      <w:r w:rsidR="005156A9" w:rsidRPr="00A866A3">
        <w:rPr>
          <w:rFonts w:ascii="Comic Sans MS" w:hAnsi="Comic Sans MS"/>
          <w:sz w:val="20"/>
          <w:szCs w:val="20"/>
          <w:u w:val="single"/>
          <w:lang w:val="en-US"/>
        </w:rPr>
        <w:t>Demonstrowanie</w:t>
      </w:r>
      <w:proofErr w:type="spellEnd"/>
      <w:proofErr w:type="gramEnd"/>
      <w:r w:rsidR="005156A9" w:rsidRPr="00A866A3">
        <w:rPr>
          <w:rFonts w:ascii="Comic Sans MS" w:hAnsi="Comic Sans MS"/>
          <w:sz w:val="20"/>
          <w:szCs w:val="20"/>
          <w:u w:val="single"/>
          <w:lang w:val="en-US"/>
        </w:rPr>
        <w:t xml:space="preserve"> </w:t>
      </w:r>
      <w:proofErr w:type="spellStart"/>
      <w:r w:rsidR="005156A9" w:rsidRPr="00A866A3">
        <w:rPr>
          <w:rFonts w:ascii="Comic Sans MS" w:hAnsi="Comic Sans MS"/>
          <w:sz w:val="20"/>
          <w:szCs w:val="20"/>
          <w:u w:val="single"/>
          <w:lang w:val="en-US"/>
        </w:rPr>
        <w:t>wyników</w:t>
      </w:r>
      <w:proofErr w:type="spellEnd"/>
      <w:r w:rsidR="005156A9" w:rsidRPr="00A866A3">
        <w:rPr>
          <w:rFonts w:ascii="Comic Sans MS" w:hAnsi="Comic Sans MS"/>
          <w:sz w:val="20"/>
          <w:szCs w:val="20"/>
          <w:u w:val="single"/>
          <w:lang w:val="en-US"/>
        </w:rPr>
        <w:t xml:space="preserve"> w Dundee</w:t>
      </w:r>
      <w:r w:rsidR="00A866A3" w:rsidRPr="00A866A3">
        <w:rPr>
          <w:rFonts w:ascii="Comic Sans MS" w:hAnsi="Comic Sans MS"/>
          <w:sz w:val="20"/>
          <w:szCs w:val="20"/>
          <w:u w:val="single"/>
          <w:lang w:val="en-US"/>
        </w:rPr>
        <w:t xml:space="preserve"> </w:t>
      </w:r>
    </w:p>
    <w:p w:rsidR="00D90069" w:rsidRDefault="001E5559">
      <w:pPr>
        <w:rPr>
          <w:rFonts w:ascii="Comic Sans MS" w:hAnsi="Comic Sans MS"/>
          <w:sz w:val="20"/>
          <w:szCs w:val="20"/>
        </w:rPr>
      </w:pPr>
      <w:r w:rsidRPr="00A866A3">
        <w:rPr>
          <w:rFonts w:ascii="Comic Sans MS" w:hAnsi="Comic Sans MS"/>
          <w:color w:val="FF0000"/>
          <w:sz w:val="20"/>
          <w:szCs w:val="20"/>
        </w:rPr>
        <w:t>S</w:t>
      </w:r>
      <w:r w:rsidRPr="00A866A3">
        <w:rPr>
          <w:rFonts w:ascii="Comic Sans MS" w:hAnsi="Comic Sans MS"/>
          <w:color w:val="FFC000"/>
          <w:sz w:val="20"/>
          <w:szCs w:val="20"/>
        </w:rPr>
        <w:t>H</w:t>
      </w:r>
      <w:r w:rsidRPr="00A866A3">
        <w:rPr>
          <w:rFonts w:ascii="Comic Sans MS" w:hAnsi="Comic Sans MS"/>
          <w:color w:val="FFFF00"/>
          <w:sz w:val="20"/>
          <w:szCs w:val="20"/>
        </w:rPr>
        <w:t>A</w:t>
      </w:r>
      <w:r w:rsidRPr="00A866A3">
        <w:rPr>
          <w:rFonts w:ascii="Comic Sans MS" w:hAnsi="Comic Sans MS"/>
          <w:color w:val="00B050"/>
          <w:sz w:val="20"/>
          <w:szCs w:val="20"/>
        </w:rPr>
        <w:t>N</w:t>
      </w:r>
      <w:r w:rsidRPr="00A866A3">
        <w:rPr>
          <w:rFonts w:ascii="Comic Sans MS" w:hAnsi="Comic Sans MS"/>
          <w:color w:val="0070C0"/>
          <w:sz w:val="20"/>
          <w:szCs w:val="20"/>
        </w:rPr>
        <w:t>A</w:t>
      </w:r>
      <w:r w:rsidRPr="00A866A3">
        <w:rPr>
          <w:rFonts w:ascii="Comic Sans MS" w:hAnsi="Comic Sans MS"/>
          <w:color w:val="7030A0"/>
          <w:sz w:val="20"/>
          <w:szCs w:val="20"/>
        </w:rPr>
        <w:t>R</w:t>
      </w:r>
      <w:r w:rsidRPr="00A866A3">
        <w:rPr>
          <w:rFonts w:ascii="Comic Sans MS" w:hAnsi="Comic Sans MS"/>
          <w:color w:val="CC99FF"/>
          <w:sz w:val="20"/>
          <w:szCs w:val="20"/>
        </w:rPr>
        <w:t>R</w:t>
      </w:r>
      <w:r w:rsidRPr="00A866A3">
        <w:rPr>
          <w:rFonts w:ascii="Comic Sans MS" w:hAnsi="Comic Sans MS"/>
          <w:color w:val="00B0F0"/>
          <w:sz w:val="20"/>
          <w:szCs w:val="20"/>
        </w:rPr>
        <w:t>I</w:t>
      </w:r>
      <w:proofErr w:type="gramStart"/>
      <w:r w:rsidR="008E50BB" w:rsidRPr="00A866A3">
        <w:rPr>
          <w:rFonts w:ascii="Comic Sans MS" w:hAnsi="Comic Sans MS"/>
          <w:sz w:val="20"/>
          <w:szCs w:val="20"/>
        </w:rPr>
        <w:t xml:space="preserve">-  </w:t>
      </w:r>
      <w:r w:rsidRPr="00A866A3">
        <w:rPr>
          <w:rFonts w:ascii="Comic Sans MS" w:hAnsi="Comic Sans MS"/>
          <w:sz w:val="20"/>
          <w:szCs w:val="20"/>
        </w:rPr>
        <w:t>Prompts</w:t>
      </w:r>
      <w:proofErr w:type="gramEnd"/>
      <w:r w:rsidRPr="00A866A3">
        <w:rPr>
          <w:rFonts w:ascii="Comic Sans MS" w:hAnsi="Comic Sans MS"/>
          <w:sz w:val="20"/>
          <w:szCs w:val="20"/>
        </w:rPr>
        <w:t xml:space="preserve"> for parents /carers to help identify important outcomes.</w:t>
      </w:r>
      <w:r w:rsidR="005156A9" w:rsidRPr="00A866A3">
        <w:rPr>
          <w:rFonts w:ascii="Comic Sans MS" w:hAnsi="Comic Sans MS"/>
          <w:sz w:val="20"/>
          <w:szCs w:val="20"/>
        </w:rPr>
        <w:t xml:space="preserve"> </w:t>
      </w:r>
    </w:p>
    <w:p w:rsidR="004C3FC7" w:rsidRPr="00A866A3" w:rsidRDefault="004C3FC7">
      <w:pPr>
        <w:rPr>
          <w:rFonts w:ascii="Comic Sans MS" w:hAnsi="Comic Sans MS"/>
          <w:sz w:val="20"/>
          <w:szCs w:val="20"/>
          <w:u w:val="single"/>
          <w:lang w:val="en-US"/>
        </w:rPr>
      </w:pPr>
      <w:bookmarkStart w:id="0" w:name="_GoBack"/>
      <w:bookmarkEnd w:id="0"/>
      <w:proofErr w:type="spellStart"/>
      <w:proofErr w:type="gramStart"/>
      <w:r w:rsidRPr="00A866A3">
        <w:rPr>
          <w:rFonts w:ascii="Comic Sans MS" w:hAnsi="Comic Sans MS"/>
          <w:sz w:val="20"/>
          <w:szCs w:val="20"/>
          <w:lang w:val="en-US"/>
        </w:rPr>
        <w:t>Wskazówki</w:t>
      </w:r>
      <w:proofErr w:type="spellEnd"/>
      <w:r w:rsidRPr="00A866A3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A866A3">
        <w:rPr>
          <w:rFonts w:ascii="Comic Sans MS" w:hAnsi="Comic Sans MS"/>
          <w:sz w:val="20"/>
          <w:szCs w:val="20"/>
          <w:lang w:val="en-US"/>
        </w:rPr>
        <w:t>dla</w:t>
      </w:r>
      <w:proofErr w:type="spellEnd"/>
      <w:r w:rsidRPr="00A866A3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A866A3">
        <w:rPr>
          <w:rFonts w:ascii="Comic Sans MS" w:hAnsi="Comic Sans MS"/>
          <w:sz w:val="20"/>
          <w:szCs w:val="20"/>
          <w:lang w:val="en-US"/>
        </w:rPr>
        <w:t>rodziców</w:t>
      </w:r>
      <w:proofErr w:type="spellEnd"/>
      <w:r w:rsidRPr="00A866A3">
        <w:rPr>
          <w:rFonts w:ascii="Comic Sans MS" w:hAnsi="Comic Sans MS"/>
          <w:sz w:val="20"/>
          <w:szCs w:val="20"/>
          <w:lang w:val="en-US"/>
        </w:rPr>
        <w:t>/</w:t>
      </w:r>
      <w:proofErr w:type="spellStart"/>
      <w:r w:rsidRPr="00A866A3">
        <w:rPr>
          <w:rFonts w:ascii="Comic Sans MS" w:hAnsi="Comic Sans MS"/>
          <w:sz w:val="20"/>
          <w:szCs w:val="20"/>
          <w:lang w:val="en-US"/>
        </w:rPr>
        <w:t>opiekunów</w:t>
      </w:r>
      <w:proofErr w:type="spellEnd"/>
      <w:r w:rsidRPr="00A866A3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A866A3">
        <w:rPr>
          <w:rFonts w:ascii="Comic Sans MS" w:hAnsi="Comic Sans MS"/>
          <w:sz w:val="20"/>
          <w:szCs w:val="20"/>
          <w:lang w:val="en-US"/>
        </w:rPr>
        <w:t>pomagające</w:t>
      </w:r>
      <w:proofErr w:type="spellEnd"/>
      <w:r w:rsidRPr="00A866A3">
        <w:rPr>
          <w:rFonts w:ascii="Comic Sans MS" w:hAnsi="Comic Sans MS"/>
          <w:sz w:val="20"/>
          <w:szCs w:val="20"/>
          <w:lang w:val="en-US"/>
        </w:rPr>
        <w:t xml:space="preserve"> w </w:t>
      </w:r>
      <w:r w:rsidR="005156A9" w:rsidRPr="00A866A3">
        <w:rPr>
          <w:rFonts w:ascii="Comic Sans MS" w:hAnsi="Comic Sans MS"/>
          <w:sz w:val="20"/>
          <w:szCs w:val="20"/>
          <w:lang w:val="en-US"/>
        </w:rPr>
        <w:t>osiąganiu wyników.</w:t>
      </w:r>
      <w:proofErr w:type="gramEnd"/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4819"/>
      </w:tblGrid>
      <w:tr w:rsidR="001E5559" w:rsidRPr="00A866A3" w:rsidTr="005156A9">
        <w:trPr>
          <w:trHeight w:val="101"/>
        </w:trPr>
        <w:tc>
          <w:tcPr>
            <w:tcW w:w="6380" w:type="dxa"/>
            <w:gridSpan w:val="2"/>
            <w:tcBorders>
              <w:top w:val="nil"/>
              <w:left w:val="nil"/>
            </w:tcBorders>
          </w:tcPr>
          <w:p w:rsidR="001E5559" w:rsidRDefault="001E555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A866A3" w:rsidRDefault="00A866A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A866A3" w:rsidRDefault="00A866A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A866A3" w:rsidRPr="00A866A3" w:rsidRDefault="00A866A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</w:tcPr>
          <w:p w:rsidR="00A866A3" w:rsidRDefault="00A866A3" w:rsidP="00A866A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A866A3" w:rsidRPr="00A866A3" w:rsidRDefault="004C3FC7" w:rsidP="00A866A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A866A3">
              <w:rPr>
                <w:rFonts w:ascii="Comic Sans MS" w:hAnsi="Comic Sans MS"/>
                <w:b/>
                <w:i/>
                <w:sz w:val="20"/>
                <w:szCs w:val="20"/>
              </w:rPr>
              <w:t>Polish</w:t>
            </w:r>
          </w:p>
        </w:tc>
      </w:tr>
      <w:tr w:rsidR="001E5559" w:rsidRPr="00A866A3" w:rsidTr="00F03311">
        <w:trPr>
          <w:trHeight w:val="1212"/>
        </w:trPr>
        <w:tc>
          <w:tcPr>
            <w:tcW w:w="1560" w:type="dxa"/>
            <w:shd w:val="clear" w:color="auto" w:fill="FF000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1E5559" w:rsidRPr="00A866A3" w:rsidRDefault="001E5559" w:rsidP="00794B1B">
            <w:pPr>
              <w:shd w:val="clear" w:color="auto" w:fill="FF000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Safe</w:t>
            </w:r>
          </w:p>
          <w:p w:rsidR="001E5559" w:rsidRPr="00A866A3" w:rsidRDefault="004C3FC7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866A3">
              <w:rPr>
                <w:rFonts w:ascii="Comic Sans MS" w:hAnsi="Comic Sans MS"/>
                <w:sz w:val="16"/>
                <w:szCs w:val="16"/>
              </w:rPr>
              <w:t>Bezpieczny</w:t>
            </w:r>
            <w:proofErr w:type="spellEnd"/>
          </w:p>
          <w:p w:rsidR="008E50BB" w:rsidRPr="00A866A3" w:rsidRDefault="008E50BB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store equipment/medicines safely.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My child is safe with people coming into the house.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don’t use substances when children are in my care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My child and I feel safe.</w:t>
            </w:r>
          </w:p>
        </w:tc>
        <w:tc>
          <w:tcPr>
            <w:tcW w:w="4819" w:type="dxa"/>
            <w:tcBorders>
              <w:bottom w:val="single" w:sz="2" w:space="0" w:color="auto"/>
            </w:tcBorders>
          </w:tcPr>
          <w:p w:rsidR="001E5559" w:rsidRPr="00A866A3" w:rsidRDefault="0037029F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Bezpiecznie przechowuję sprzęt/leki.</w:t>
            </w:r>
          </w:p>
          <w:p w:rsidR="0037029F" w:rsidRPr="00A866A3" w:rsidRDefault="0037029F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Moje dziecko jest bezpieczne w obecności innych osób przychodzących do domu.</w:t>
            </w:r>
          </w:p>
          <w:p w:rsidR="0037029F" w:rsidRPr="00A866A3" w:rsidRDefault="0037029F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Nie używam żadnych substancji, gdy dzieci są pod moją opieką.</w:t>
            </w:r>
          </w:p>
          <w:p w:rsidR="0037029F" w:rsidRPr="00A866A3" w:rsidRDefault="0037029F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Moje dziecko i ja czujemy się bezpiecznie.</w:t>
            </w:r>
          </w:p>
        </w:tc>
      </w:tr>
      <w:tr w:rsidR="001E5559" w:rsidRPr="00A866A3" w:rsidTr="00F03311">
        <w:trPr>
          <w:trHeight w:val="1104"/>
        </w:trPr>
        <w:tc>
          <w:tcPr>
            <w:tcW w:w="1560" w:type="dxa"/>
            <w:shd w:val="clear" w:color="auto" w:fill="FFC00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pl-PL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Healthy</w:t>
            </w:r>
          </w:p>
          <w:p w:rsidR="001E5559" w:rsidRPr="00A866A3" w:rsidRDefault="004C3FC7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Zdrowy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keep health appointments for myself and my child.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ensure money for food is available.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make healthy choices.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make time for us to be active outside the home.</w:t>
            </w:r>
          </w:p>
        </w:tc>
        <w:tc>
          <w:tcPr>
            <w:tcW w:w="4819" w:type="dxa"/>
            <w:tcBorders>
              <w:top w:val="single" w:sz="2" w:space="0" w:color="auto"/>
            </w:tcBorders>
          </w:tcPr>
          <w:p w:rsidR="001E5559" w:rsidRPr="00A866A3" w:rsidRDefault="00A422B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Umawiam siebie i swoje dziecko na wizyty u lekarza/specjalisty.</w:t>
            </w:r>
          </w:p>
          <w:p w:rsidR="00B62BAB" w:rsidRPr="00A866A3" w:rsidRDefault="00B62BAB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Zapewniam wystarczającą ilość pieniędzy na zakup żywności. </w:t>
            </w:r>
          </w:p>
          <w:p w:rsidR="00B62BAB" w:rsidRPr="00A866A3" w:rsidRDefault="00B62BAB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Dokonuję zdrowych wyborów. </w:t>
            </w:r>
          </w:p>
          <w:p w:rsidR="00B62BAB" w:rsidRPr="00A866A3" w:rsidRDefault="00B62BAB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Organizuję czas na różne formy aktywności poza domem.</w:t>
            </w:r>
          </w:p>
        </w:tc>
      </w:tr>
      <w:tr w:rsidR="001E5559" w:rsidRPr="00A866A3" w:rsidTr="00794B1B">
        <w:tc>
          <w:tcPr>
            <w:tcW w:w="1560" w:type="dxa"/>
            <w:shd w:val="clear" w:color="auto" w:fill="FFFF0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color w:val="FFFF00"/>
                <w:sz w:val="16"/>
                <w:szCs w:val="16"/>
                <w:lang w:val="pl-PL"/>
              </w:rPr>
            </w:pPr>
          </w:p>
          <w:p w:rsidR="001E5559" w:rsidRPr="00A866A3" w:rsidRDefault="001E5559" w:rsidP="00794B1B">
            <w:pPr>
              <w:shd w:val="clear" w:color="auto" w:fill="FFFF0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Achieving</w:t>
            </w:r>
          </w:p>
          <w:p w:rsidR="001E5559" w:rsidRPr="00A866A3" w:rsidRDefault="004C3FC7" w:rsidP="00794B1B">
            <w:pPr>
              <w:shd w:val="clear" w:color="auto" w:fill="FFFF0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Osią</w:t>
            </w:r>
            <w:r w:rsidR="005156A9" w:rsidRPr="00A866A3">
              <w:rPr>
                <w:rFonts w:ascii="Comic Sans MS" w:hAnsi="Comic Sans MS"/>
                <w:sz w:val="16"/>
                <w:szCs w:val="16"/>
              </w:rPr>
              <w:t>gający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spend time with and encourage my child.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take an interest in school or nursery.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encourage clubs and hobbies for myself and my child.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understand my child’s age and stage.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feel satisfied that I’m meeting my own and my child’s needs.</w:t>
            </w:r>
          </w:p>
        </w:tc>
        <w:tc>
          <w:tcPr>
            <w:tcW w:w="4819" w:type="dxa"/>
          </w:tcPr>
          <w:p w:rsidR="001E5559" w:rsidRPr="00A866A3" w:rsidRDefault="0037029F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Spędzam czas z moim dzieckiem.</w:t>
            </w:r>
          </w:p>
          <w:p w:rsidR="0037029F" w:rsidRPr="00A866A3" w:rsidRDefault="0037029F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Interesuję się szkołą i przedszkolem. </w:t>
            </w:r>
          </w:p>
          <w:p w:rsidR="001700A1" w:rsidRPr="00A866A3" w:rsidRDefault="001700A1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Zachęcam siebie i swoje dziecko do udziału w dodatkowych zajęciach i klubach. </w:t>
            </w:r>
          </w:p>
          <w:p w:rsidR="0037029F" w:rsidRPr="00A866A3" w:rsidRDefault="001700A1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Jestem świadomy/a wieku i etapu rozwoju mojego dziecka. </w:t>
            </w:r>
          </w:p>
          <w:p w:rsidR="001700A1" w:rsidRPr="00A866A3" w:rsidRDefault="001700A1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Spełniam własne i dziecka potrzeby w sposób dla nas satysfakcjonujący. </w:t>
            </w:r>
          </w:p>
        </w:tc>
      </w:tr>
      <w:tr w:rsidR="001E5559" w:rsidRPr="00A866A3" w:rsidTr="00794B1B">
        <w:tc>
          <w:tcPr>
            <w:tcW w:w="1560" w:type="dxa"/>
            <w:shd w:val="clear" w:color="auto" w:fill="00B05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  <w:p w:rsidR="001E5559" w:rsidRPr="00A866A3" w:rsidRDefault="001E5559" w:rsidP="00794B1B">
            <w:pPr>
              <w:shd w:val="clear" w:color="auto" w:fill="00B05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  <w:shd w:val="clear" w:color="auto" w:fill="00B050"/>
              </w:rPr>
              <w:t>Nurtured</w:t>
            </w:r>
          </w:p>
          <w:p w:rsidR="004C3FC7" w:rsidRPr="00A866A3" w:rsidRDefault="004C3FC7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E5559" w:rsidRPr="00A866A3" w:rsidRDefault="004C3FC7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Pielęgnowany</w:t>
            </w:r>
          </w:p>
        </w:tc>
        <w:tc>
          <w:tcPr>
            <w:tcW w:w="4820" w:type="dxa"/>
          </w:tcPr>
          <w:p w:rsidR="001E5559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ensure our home is clean and warm.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listen to my child and encourage him/her to talk about their feelings.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make time for us to be together as a family.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give praise, encouragement, warmth and affection to my child.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can name an appropriate adult my child is able to discuss their feelings or difficulties with.</w:t>
            </w:r>
          </w:p>
        </w:tc>
        <w:tc>
          <w:tcPr>
            <w:tcW w:w="4819" w:type="dxa"/>
          </w:tcPr>
          <w:p w:rsidR="001E5559" w:rsidRPr="00A866A3" w:rsidRDefault="00A422B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Dbam o to, aby nasz dom był czysty i ciepły.</w:t>
            </w:r>
          </w:p>
          <w:p w:rsidR="00A422B7" w:rsidRPr="00A866A3" w:rsidRDefault="00A422B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Słucham mojego dziecka i zachęcam jego/ją do rozmowy na temat uczuć.</w:t>
            </w:r>
          </w:p>
          <w:p w:rsidR="00A422B7" w:rsidRPr="00A866A3" w:rsidRDefault="00A422B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Organizuję czas, który spędzamy wspólnie jako rodzina.</w:t>
            </w:r>
          </w:p>
          <w:p w:rsidR="00A422B7" w:rsidRPr="00A866A3" w:rsidRDefault="00A422B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Chwalę moje dziecko, mobilizuję do działania, darzę je ciepłem i miłością. </w:t>
            </w:r>
          </w:p>
        </w:tc>
      </w:tr>
      <w:tr w:rsidR="001E5559" w:rsidRPr="00A866A3" w:rsidTr="005156A9">
        <w:trPr>
          <w:trHeight w:val="1078"/>
        </w:trPr>
        <w:tc>
          <w:tcPr>
            <w:tcW w:w="1560" w:type="dxa"/>
            <w:shd w:val="clear" w:color="auto" w:fill="0070C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Active</w:t>
            </w:r>
          </w:p>
          <w:p w:rsidR="001E5559" w:rsidRPr="00A866A3" w:rsidRDefault="004C3FC7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Aktywny</w:t>
            </w:r>
          </w:p>
        </w:tc>
        <w:tc>
          <w:tcPr>
            <w:tcW w:w="4820" w:type="dxa"/>
          </w:tcPr>
          <w:p w:rsidR="001E5559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We spend time having fun.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We try new activities together.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support school/nursery activities.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encourage opportunities for play and sport.</w:t>
            </w:r>
          </w:p>
          <w:p w:rsidR="007D570B" w:rsidRPr="00A866A3" w:rsidRDefault="007D57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19" w:type="dxa"/>
          </w:tcPr>
          <w:p w:rsidR="001E5559" w:rsidRPr="00A866A3" w:rsidRDefault="003A3CC0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S</w:t>
            </w:r>
            <w:r w:rsidR="001700A1"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pędzamy </w:t>
            </w: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czas, dobrze się bawiąc. </w:t>
            </w:r>
          </w:p>
          <w:p w:rsidR="001700A1" w:rsidRPr="00A866A3" w:rsidRDefault="001700A1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Razem próbujemy</w:t>
            </w:r>
            <w:r w:rsidR="00B10037"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 nowych form aktywnoś</w:t>
            </w: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ci.</w:t>
            </w:r>
          </w:p>
          <w:p w:rsidR="00B10037" w:rsidRPr="00A866A3" w:rsidRDefault="00B1003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Wspieram wydarzenia szkolne/przedszkolne.</w:t>
            </w:r>
          </w:p>
          <w:p w:rsidR="00B10037" w:rsidRPr="00A866A3" w:rsidRDefault="00B1003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Wykorzystuje szanse na zabawę i sport. </w:t>
            </w:r>
          </w:p>
        </w:tc>
      </w:tr>
      <w:tr w:rsidR="001E5559" w:rsidRPr="00A866A3" w:rsidTr="00794B1B">
        <w:tc>
          <w:tcPr>
            <w:tcW w:w="1560" w:type="dxa"/>
            <w:shd w:val="clear" w:color="auto" w:fill="7030A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Respected</w:t>
            </w:r>
          </w:p>
          <w:p w:rsidR="001E5559" w:rsidRPr="00A866A3" w:rsidRDefault="004C3FC7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Szanowany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listen to my child an</w:t>
            </w:r>
            <w:r w:rsidR="00EC6496" w:rsidRPr="00A866A3">
              <w:rPr>
                <w:rFonts w:ascii="Comic Sans MS" w:hAnsi="Comic Sans MS"/>
                <w:sz w:val="16"/>
                <w:szCs w:val="16"/>
              </w:rPr>
              <w:t>d include him/her in decisions.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 xml:space="preserve">I ensure my child has supportive friends </w:t>
            </w:r>
            <w:r w:rsidR="00EC6496" w:rsidRPr="00A866A3">
              <w:rPr>
                <w:rFonts w:ascii="Comic Sans MS" w:hAnsi="Comic Sans MS"/>
                <w:sz w:val="16"/>
                <w:szCs w:val="16"/>
              </w:rPr>
              <w:t>who will help them express their views and make decisions.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We have good relationships with key family members and friends.</w:t>
            </w:r>
          </w:p>
        </w:tc>
        <w:tc>
          <w:tcPr>
            <w:tcW w:w="4819" w:type="dxa"/>
          </w:tcPr>
          <w:p w:rsidR="001E5559" w:rsidRPr="00A866A3" w:rsidRDefault="003A3CC0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Słucham uważnie mojego dziecka i uwzględniam je podejmując decyzje. </w:t>
            </w:r>
          </w:p>
          <w:p w:rsidR="003A3CC0" w:rsidRPr="00A866A3" w:rsidRDefault="003A3CC0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Upewniam się, ze moje dziecko ma przyjaciół, którzy je wspierają, pomagają wyrazić opinie i podejmować decyzje. </w:t>
            </w:r>
          </w:p>
          <w:p w:rsidR="003A3CC0" w:rsidRPr="00A866A3" w:rsidRDefault="003A3CC0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Mamy dobre relacje z członkami rodziny i przyjaciółmi. </w:t>
            </w:r>
          </w:p>
          <w:p w:rsidR="003A3CC0" w:rsidRPr="00A866A3" w:rsidRDefault="003A3CC0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</w:tc>
      </w:tr>
      <w:tr w:rsidR="001E5559" w:rsidRPr="00A866A3" w:rsidTr="00794B1B">
        <w:tc>
          <w:tcPr>
            <w:tcW w:w="1560" w:type="dxa"/>
            <w:shd w:val="clear" w:color="auto" w:fill="CC99FF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  <w:lang w:val="pl-PL"/>
              </w:rPr>
              <w:t>Responsible</w:t>
            </w:r>
          </w:p>
          <w:p w:rsidR="001E5559" w:rsidRPr="00A866A3" w:rsidRDefault="004C3FC7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Odpowiedzialny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</w:tc>
        <w:tc>
          <w:tcPr>
            <w:tcW w:w="4820" w:type="dxa"/>
          </w:tcPr>
          <w:p w:rsidR="001E5559" w:rsidRPr="00A866A3" w:rsidRDefault="00EC6496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I ensure consistent routines.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I give clear guidance on what’s </w:t>
            </w:r>
            <w:r w:rsidRPr="00A866A3">
              <w:rPr>
                <w:rFonts w:ascii="Comic Sans MS" w:hAnsi="Comic Sans MS"/>
                <w:sz w:val="16"/>
                <w:szCs w:val="16"/>
              </w:rPr>
              <w:t>right and wrong.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behave in a way that sets a good example to my child.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encourage my child to be helpful and care for others.</w:t>
            </w:r>
          </w:p>
        </w:tc>
        <w:tc>
          <w:tcPr>
            <w:tcW w:w="4819" w:type="dxa"/>
          </w:tcPr>
          <w:p w:rsidR="001E5559" w:rsidRPr="00A866A3" w:rsidRDefault="003A3CC0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Zapewniam </w:t>
            </w:r>
            <w:r w:rsidR="009F074D"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konsekwentną rutynę. </w:t>
            </w:r>
          </w:p>
          <w:p w:rsidR="009F074D" w:rsidRPr="00A866A3" w:rsidRDefault="009F074D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Daję wyraźne informacje na temat tego,  co jest dobre, a co złe. </w:t>
            </w:r>
          </w:p>
          <w:p w:rsidR="009F074D" w:rsidRPr="00A866A3" w:rsidRDefault="009F074D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Zachowuję się w taki sposób, aby dawać mojemu dziecku dobry przykład. </w:t>
            </w:r>
          </w:p>
          <w:p w:rsidR="009F074D" w:rsidRPr="00A866A3" w:rsidRDefault="009F074D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Zachęcam moje dziecko, aby pomagało i dbało o innych. </w:t>
            </w:r>
          </w:p>
        </w:tc>
      </w:tr>
      <w:tr w:rsidR="001E5559" w:rsidRPr="00A866A3" w:rsidTr="00794B1B">
        <w:tc>
          <w:tcPr>
            <w:tcW w:w="1560" w:type="dxa"/>
            <w:shd w:val="clear" w:color="auto" w:fill="00B0F0"/>
          </w:tcPr>
          <w:p w:rsidR="00794B1B" w:rsidRPr="00A866A3" w:rsidRDefault="00794B1B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  <w:p w:rsidR="001E5559" w:rsidRPr="00A866A3" w:rsidRDefault="009A6013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Included</w:t>
            </w:r>
          </w:p>
          <w:p w:rsidR="005156A9" w:rsidRPr="00A866A3" w:rsidRDefault="005156A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E5559" w:rsidRPr="00A866A3" w:rsidRDefault="004C3FC7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Włączony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let my child know they are a valued part of the family.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encourage positive friendships and relationships for myself and my child.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help my child to feel part of their community.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feel that other people enjoy our company and want us around</w:t>
            </w:r>
            <w:r w:rsidR="00794B1B" w:rsidRPr="00A866A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:rsidR="001E5559" w:rsidRPr="00A866A3" w:rsidRDefault="009F074D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Moje dziecko wie, że jest ważnym członkiem naszej rodziny.</w:t>
            </w:r>
          </w:p>
          <w:p w:rsidR="009F074D" w:rsidRPr="00A866A3" w:rsidRDefault="009F074D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Staram się o dobre przyjaźnie i relacje dla mnie i dla mojego dziecka.</w:t>
            </w:r>
          </w:p>
          <w:p w:rsidR="009F074D" w:rsidRPr="00A866A3" w:rsidRDefault="009F074D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Pomagam mojemu dziecku, aby czuło się częścią</w:t>
            </w:r>
            <w:r w:rsidR="00A422B7"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 swojej społeczności.</w:t>
            </w:r>
          </w:p>
          <w:p w:rsidR="00A422B7" w:rsidRPr="00A866A3" w:rsidRDefault="00A422B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Czuję, że inni ludzie lubią nasze towarzystwo i chcą z nami przebywać. </w:t>
            </w:r>
          </w:p>
        </w:tc>
      </w:tr>
    </w:tbl>
    <w:p w:rsidR="001E5559" w:rsidRPr="00A866A3" w:rsidRDefault="001E5559">
      <w:pPr>
        <w:rPr>
          <w:rFonts w:ascii="Comic Sans MS" w:hAnsi="Comic Sans MS"/>
          <w:sz w:val="16"/>
          <w:szCs w:val="16"/>
          <w:lang w:val="pl-PL"/>
        </w:rPr>
      </w:pPr>
    </w:p>
    <w:sectPr w:rsidR="001E5559" w:rsidRPr="00A866A3" w:rsidSect="00A866A3">
      <w:footerReference w:type="default" r:id="rId8"/>
      <w:pgSz w:w="11906" w:h="16838"/>
      <w:pgMar w:top="284" w:right="1440" w:bottom="567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E0" w:rsidRDefault="007502E0" w:rsidP="008E50BB">
      <w:pPr>
        <w:spacing w:after="0" w:line="240" w:lineRule="auto"/>
      </w:pPr>
      <w:r>
        <w:separator/>
      </w:r>
    </w:p>
  </w:endnote>
  <w:endnote w:type="continuationSeparator" w:id="0">
    <w:p w:rsidR="007502E0" w:rsidRDefault="007502E0" w:rsidP="008E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F" w:rsidRDefault="008E1D1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C8F5677" wp14:editId="21F5111D">
              <wp:simplePos x="0" y="0"/>
              <wp:positionH relativeFrom="column">
                <wp:posOffset>4267200</wp:posOffset>
              </wp:positionH>
              <wp:positionV relativeFrom="paragraph">
                <wp:posOffset>79375</wp:posOffset>
              </wp:positionV>
              <wp:extent cx="1076325" cy="863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proofErr w:type="gramStart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>getting</w:t>
                          </w:r>
                          <w:proofErr w:type="gramEnd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                                             </w:t>
                          </w:r>
                        </w:p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>it</w:t>
                          </w:r>
                          <w:proofErr w:type="gramEnd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right</w:t>
                          </w:r>
                        </w:p>
                        <w:p w:rsidR="009A221F" w:rsidRPr="009A221F" w:rsidRDefault="009A221F" w:rsidP="00DC4BA0">
                          <w:pPr>
                            <w:spacing w:after="0"/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 w:cs="Aharoni"/>
                              <w:color w:val="4BACC6" w:themeColor="accent5"/>
                              <w:sz w:val="20"/>
                              <w:szCs w:val="20"/>
                            </w:rPr>
                            <w:t xml:space="preserve">    </w:t>
                          </w:r>
                          <w:proofErr w:type="gramStart"/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>for</w:t>
                          </w:r>
                          <w:proofErr w:type="gramEnd"/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 xml:space="preserve"> every child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8F5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6.25pt;width:84.75pt;height:6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" stroked="f">
              <v:textbox>
                <w:txbxContent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proofErr w:type="gramStart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>getting</w:t>
                    </w:r>
                    <w:proofErr w:type="gramEnd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                                             </w:t>
                    </w:r>
                  </w:p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</w:t>
                    </w:r>
                    <w:proofErr w:type="gramStart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>it</w:t>
                    </w:r>
                    <w:proofErr w:type="gramEnd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right</w:t>
                    </w:r>
                  </w:p>
                  <w:p w:rsidR="009A221F" w:rsidRPr="009A221F" w:rsidRDefault="009A221F" w:rsidP="00DC4BA0">
                    <w:pPr>
                      <w:spacing w:after="0"/>
                      <w:rPr>
                        <w:rFonts w:ascii="Comic Sans MS" w:hAnsi="Comic Sans MS" w:cs="Aharoni"/>
                        <w:sz w:val="12"/>
                        <w:szCs w:val="12"/>
                      </w:rPr>
                    </w:pPr>
                    <w:r>
                      <w:rPr>
                        <w:rFonts w:ascii="Comic Sans MS" w:hAnsi="Comic Sans MS" w:cs="Aharoni"/>
                        <w:color w:val="4BACC6" w:themeColor="accent5"/>
                        <w:sz w:val="20"/>
                        <w:szCs w:val="20"/>
                      </w:rPr>
                      <w:t xml:space="preserve">    </w:t>
                    </w:r>
                    <w:proofErr w:type="gramStart"/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>for</w:t>
                    </w:r>
                    <w:proofErr w:type="gramEnd"/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 xml:space="preserve"> every child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94080" behindDoc="0" locked="0" layoutInCell="1" allowOverlap="1" wp14:anchorId="71C9EE1C" wp14:editId="6AC0ABE5">
              <wp:simplePos x="0" y="0"/>
              <wp:positionH relativeFrom="column">
                <wp:posOffset>7334250</wp:posOffset>
              </wp:positionH>
              <wp:positionV relativeFrom="paragraph">
                <wp:posOffset>-16510</wp:posOffset>
              </wp:positionV>
              <wp:extent cx="301625" cy="863600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221F" w:rsidRDefault="009A221F" w:rsidP="00646AD4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9A221F" w:rsidRDefault="009A221F" w:rsidP="00646AD4">
                          <w:pPr>
                            <w:widowControl w:val="0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C9EE1C" id="Text Box 8" o:spid="_x0000_s1027" type="#_x0000_t202" style="position:absolute;margin-left:577.5pt;margin-top:-1.3pt;width:23.75pt;height:6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" filled="f" stroked="f" strokecolor="black [0]" insetpen="t">
              <v:textbox inset="2.88pt,2.88pt,2.88pt,2.88pt">
                <w:txbxContent>
                  <w:p w:rsidR="009A221F" w:rsidRDefault="009A221F" w:rsidP="00646AD4">
                    <w:pPr>
                      <w:widowControl w:val="0"/>
                    </w:pPr>
                    <w:r>
                      <w:t> </w:t>
                    </w:r>
                  </w:p>
                  <w:p w:rsidR="009A221F" w:rsidRDefault="009A221F" w:rsidP="00646AD4">
                    <w:pPr>
                      <w:widowControl w:val="0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9A221F" w:rsidRDefault="009A221F">
    <w:pPr>
      <w:pStyle w:val="Foo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9504" behindDoc="0" locked="0" layoutInCell="1" allowOverlap="1" wp14:anchorId="4BA20902" wp14:editId="2240778E">
          <wp:simplePos x="0" y="0"/>
          <wp:positionH relativeFrom="column">
            <wp:posOffset>2962275</wp:posOffset>
          </wp:positionH>
          <wp:positionV relativeFrom="paragraph">
            <wp:posOffset>132715</wp:posOffset>
          </wp:positionV>
          <wp:extent cx="442039" cy="390525"/>
          <wp:effectExtent l="19050" t="19050" r="15240" b="9525"/>
          <wp:wrapNone/>
          <wp:docPr id="30" name="Picture 30" descr="bd0666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0666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39" cy="3905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E3756A8" wp14:editId="4C043D3A">
          <wp:extent cx="561975" cy="595032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44928" behindDoc="0" locked="0" layoutInCell="1" allowOverlap="1" wp14:anchorId="59ADBDE0" wp14:editId="795A121D">
          <wp:simplePos x="0" y="0"/>
          <wp:positionH relativeFrom="column">
            <wp:posOffset>7936865</wp:posOffset>
          </wp:positionH>
          <wp:positionV relativeFrom="paragraph">
            <wp:posOffset>-3207385</wp:posOffset>
          </wp:positionV>
          <wp:extent cx="647700" cy="683895"/>
          <wp:effectExtent l="0" t="0" r="0" b="1905"/>
          <wp:wrapNone/>
          <wp:docPr id="288" name="Picture 288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20352" behindDoc="0" locked="0" layoutInCell="1" allowOverlap="1" wp14:anchorId="0F75D747" wp14:editId="36D0721F">
          <wp:simplePos x="0" y="0"/>
          <wp:positionH relativeFrom="column">
            <wp:posOffset>7784465</wp:posOffset>
          </wp:positionH>
          <wp:positionV relativeFrom="paragraph">
            <wp:posOffset>-3359785</wp:posOffset>
          </wp:positionV>
          <wp:extent cx="647700" cy="683895"/>
          <wp:effectExtent l="0" t="0" r="0" b="1905"/>
          <wp:wrapNone/>
          <wp:docPr id="289" name="Picture 289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>
      <w:rPr>
        <w:noProof/>
        <w:lang w:eastAsia="en-GB"/>
      </w:rPr>
      <w:drawing>
        <wp:inline distT="0" distB="0" distL="0" distR="0" wp14:anchorId="75B6D2FE" wp14:editId="01C96246">
          <wp:extent cx="619125" cy="619125"/>
          <wp:effectExtent l="0" t="0" r="9525" b="9525"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D90069">
      <w:rPr>
        <w:sz w:val="24"/>
        <w:szCs w:val="24"/>
      </w:rPr>
      <w:pict>
        <v:shapetype id="_x0000_t146" coordsize="21600,21600" o:spt="146" adj="-11730944" path="al10800,10800,10800,1080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cos 10800 #0"/>
            <v:f eqn="sin 10800 #0"/>
            <v:f eqn="sum @7 10800 0"/>
            <v:f eqn="sum @8 10800 0"/>
            <v:f eqn="sum 10800 0 @8"/>
            <v:f eqn="if #0 0 21600"/>
          </v:formulas>
          <v:path textpathok="t" o:connecttype="custom" o:connectlocs="@12,10800;@9,@10;@9,@11"/>
          <v:textpath on="t" style="v-text-kern:t" fitpath="t"/>
          <v:handles>
            <v:h position="@6,#0" polar="10800,10800"/>
          </v:handles>
          <o:lock v:ext="edit" text="t" shapetype="t"/>
        </v:shapetype>
        <v:shape id="_x0000_s2052" type="#_x0000_t146" style="position:absolute;margin-left:596pt;margin-top:35.95pt;width:297.75pt;height:268pt;z-index:251658240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 w:rsidR="00D90069">
      <w:rPr>
        <w:sz w:val="24"/>
        <w:szCs w:val="24"/>
      </w:rPr>
      <w:pict>
        <v:shape id="_x0000_s2051" type="#_x0000_t146" style="position:absolute;margin-left:596pt;margin-top:35.95pt;width:297.75pt;height:268pt;z-index:251667456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>
      <w:t xml:space="preserve">                       </w:t>
    </w:r>
    <w:r>
      <w:rPr>
        <w:noProof/>
        <w:lang w:eastAsia="en-GB"/>
      </w:rPr>
      <w:drawing>
        <wp:inline distT="0" distB="0" distL="0" distR="0" wp14:anchorId="25CBBE9E" wp14:editId="145C8D2B">
          <wp:extent cx="695325" cy="637500"/>
          <wp:effectExtent l="0" t="0" r="0" b="0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39" cy="644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8E1D1A">
      <w:t xml:space="preserve">     </w:t>
    </w:r>
    <w:r>
      <w:rPr>
        <w:noProof/>
        <w:lang w:eastAsia="en-GB"/>
      </w:rPr>
      <w:drawing>
        <wp:inline distT="0" distB="0" distL="0" distR="0" wp14:anchorId="3DA065F7" wp14:editId="4D74892D">
          <wp:extent cx="4904740" cy="4676140"/>
          <wp:effectExtent l="0" t="0" r="0" b="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467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E0" w:rsidRDefault="007502E0" w:rsidP="008E50BB">
      <w:pPr>
        <w:spacing w:after="0" w:line="240" w:lineRule="auto"/>
      </w:pPr>
      <w:r>
        <w:separator/>
      </w:r>
    </w:p>
  </w:footnote>
  <w:footnote w:type="continuationSeparator" w:id="0">
    <w:p w:rsidR="007502E0" w:rsidRDefault="007502E0" w:rsidP="008E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F27"/>
    <w:multiLevelType w:val="hybridMultilevel"/>
    <w:tmpl w:val="5064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0EE4"/>
    <w:multiLevelType w:val="hybridMultilevel"/>
    <w:tmpl w:val="ABD4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197A"/>
    <w:multiLevelType w:val="hybridMultilevel"/>
    <w:tmpl w:val="3F24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0538"/>
    <w:multiLevelType w:val="hybridMultilevel"/>
    <w:tmpl w:val="CFF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B"/>
    <w:rsid w:val="000B51CB"/>
    <w:rsid w:val="00146878"/>
    <w:rsid w:val="001700A1"/>
    <w:rsid w:val="001E5559"/>
    <w:rsid w:val="00281BEB"/>
    <w:rsid w:val="003049F5"/>
    <w:rsid w:val="0037029F"/>
    <w:rsid w:val="003A3CC0"/>
    <w:rsid w:val="004C3FC7"/>
    <w:rsid w:val="004E6389"/>
    <w:rsid w:val="005156A9"/>
    <w:rsid w:val="005402D0"/>
    <w:rsid w:val="00646AD4"/>
    <w:rsid w:val="007502E0"/>
    <w:rsid w:val="00776511"/>
    <w:rsid w:val="00794B1B"/>
    <w:rsid w:val="0079645F"/>
    <w:rsid w:val="007A6470"/>
    <w:rsid w:val="007B645B"/>
    <w:rsid w:val="007D570B"/>
    <w:rsid w:val="0081295C"/>
    <w:rsid w:val="008E1D1A"/>
    <w:rsid w:val="008E50BB"/>
    <w:rsid w:val="008F01C7"/>
    <w:rsid w:val="00987E5C"/>
    <w:rsid w:val="009A221F"/>
    <w:rsid w:val="009A6013"/>
    <w:rsid w:val="009F074D"/>
    <w:rsid w:val="00A422B7"/>
    <w:rsid w:val="00A866A3"/>
    <w:rsid w:val="00B10037"/>
    <w:rsid w:val="00B62BAB"/>
    <w:rsid w:val="00D90069"/>
    <w:rsid w:val="00DC4BA0"/>
    <w:rsid w:val="00E1786C"/>
    <w:rsid w:val="00EC6496"/>
    <w:rsid w:val="00F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B"/>
  </w:style>
  <w:style w:type="paragraph" w:styleId="Footer">
    <w:name w:val="footer"/>
    <w:basedOn w:val="Normal"/>
    <w:link w:val="Foot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BB"/>
  </w:style>
  <w:style w:type="paragraph" w:styleId="BalloonText">
    <w:name w:val="Balloon Text"/>
    <w:basedOn w:val="Normal"/>
    <w:link w:val="BalloonTextChar"/>
    <w:uiPriority w:val="99"/>
    <w:semiHidden/>
    <w:unhideWhenUsed/>
    <w:rsid w:val="008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B"/>
  </w:style>
  <w:style w:type="paragraph" w:styleId="Footer">
    <w:name w:val="footer"/>
    <w:basedOn w:val="Normal"/>
    <w:link w:val="Foot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BB"/>
  </w:style>
  <w:style w:type="paragraph" w:styleId="BalloonText">
    <w:name w:val="Balloon Text"/>
    <w:basedOn w:val="Normal"/>
    <w:link w:val="BalloonTextChar"/>
    <w:uiPriority w:val="99"/>
    <w:semiHidden/>
    <w:unhideWhenUsed/>
    <w:rsid w:val="008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A91B4096</Template>
  <TotalTime>205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Kata, Aneta</cp:lastModifiedBy>
  <cp:revision>13</cp:revision>
  <cp:lastPrinted>2014-04-16T10:26:00Z</cp:lastPrinted>
  <dcterms:created xsi:type="dcterms:W3CDTF">2014-03-04T14:53:00Z</dcterms:created>
  <dcterms:modified xsi:type="dcterms:W3CDTF">2014-04-16T10:26:00Z</dcterms:modified>
</cp:coreProperties>
</file>