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DE" w:rsidRPr="00DF74DE" w:rsidRDefault="008E50BB" w:rsidP="00DF74DE">
      <w:pPr>
        <w:jc w:val="center"/>
        <w:rPr>
          <w:rFonts w:ascii="Comic Sans MS" w:hAnsi="Comic Sans MS"/>
          <w:sz w:val="20"/>
          <w:szCs w:val="20"/>
          <w:u w:val="single"/>
          <w:lang w:val="ru-RU"/>
        </w:rPr>
      </w:pPr>
      <w:r w:rsidRPr="00DF74DE">
        <w:rPr>
          <w:rFonts w:ascii="Comic Sans MS" w:hAnsi="Comic Sans MS"/>
          <w:sz w:val="20"/>
          <w:szCs w:val="20"/>
          <w:u w:val="single"/>
        </w:rPr>
        <w:t>Demonstrating Outcomes in Dundee</w:t>
      </w:r>
      <w:r w:rsidR="00DF74DE">
        <w:rPr>
          <w:rFonts w:ascii="Comic Sans MS" w:hAnsi="Comic Sans MS"/>
          <w:sz w:val="20"/>
          <w:szCs w:val="20"/>
          <w:u w:val="single"/>
        </w:rPr>
        <w:t xml:space="preserve">          </w:t>
      </w:r>
      <w:r w:rsidR="00DF74DE" w:rsidRPr="00DF74DE">
        <w:rPr>
          <w:rFonts w:ascii="Comic Sans MS" w:hAnsi="Comic Sans MS"/>
          <w:sz w:val="20"/>
          <w:szCs w:val="20"/>
          <w:u w:val="single"/>
          <w:lang w:val="ru-RU"/>
        </w:rPr>
        <w:t xml:space="preserve"> </w:t>
      </w:r>
      <w:r w:rsidR="00DF74DE" w:rsidRPr="00DF74DE">
        <w:rPr>
          <w:rFonts w:ascii="Comic Sans MS" w:hAnsi="Comic Sans MS"/>
          <w:sz w:val="20"/>
          <w:szCs w:val="20"/>
          <w:u w:val="single"/>
          <w:lang w:val="ru-RU"/>
        </w:rPr>
        <w:t>Демонстрация результатов в Данди</w:t>
      </w:r>
    </w:p>
    <w:p w:rsidR="00DF74DE" w:rsidRDefault="001E5559">
      <w:pPr>
        <w:rPr>
          <w:rFonts w:ascii="Comic Sans MS" w:hAnsi="Comic Sans MS"/>
          <w:sz w:val="20"/>
          <w:szCs w:val="20"/>
        </w:rPr>
      </w:pPr>
      <w:r w:rsidRPr="00DF74DE">
        <w:rPr>
          <w:rFonts w:ascii="Comic Sans MS" w:hAnsi="Comic Sans MS"/>
          <w:color w:val="FF0000"/>
          <w:sz w:val="20"/>
          <w:szCs w:val="20"/>
        </w:rPr>
        <w:t>S</w:t>
      </w:r>
      <w:r w:rsidRPr="00DF74DE">
        <w:rPr>
          <w:rFonts w:ascii="Comic Sans MS" w:hAnsi="Comic Sans MS"/>
          <w:color w:val="FFC000"/>
          <w:sz w:val="20"/>
          <w:szCs w:val="20"/>
        </w:rPr>
        <w:t>H</w:t>
      </w:r>
      <w:r w:rsidRPr="00DF74DE">
        <w:rPr>
          <w:rFonts w:ascii="Comic Sans MS" w:hAnsi="Comic Sans MS"/>
          <w:color w:val="FFFF00"/>
          <w:sz w:val="20"/>
          <w:szCs w:val="20"/>
        </w:rPr>
        <w:t>A</w:t>
      </w:r>
      <w:r w:rsidRPr="00DF74DE">
        <w:rPr>
          <w:rFonts w:ascii="Comic Sans MS" w:hAnsi="Comic Sans MS"/>
          <w:color w:val="00B050"/>
          <w:sz w:val="20"/>
          <w:szCs w:val="20"/>
        </w:rPr>
        <w:t>N</w:t>
      </w:r>
      <w:r w:rsidRPr="00DF74DE">
        <w:rPr>
          <w:rFonts w:ascii="Comic Sans MS" w:hAnsi="Comic Sans MS"/>
          <w:color w:val="0070C0"/>
          <w:sz w:val="20"/>
          <w:szCs w:val="20"/>
        </w:rPr>
        <w:t>A</w:t>
      </w:r>
      <w:r w:rsidRPr="00DF74DE">
        <w:rPr>
          <w:rFonts w:ascii="Comic Sans MS" w:hAnsi="Comic Sans MS"/>
          <w:color w:val="7030A0"/>
          <w:sz w:val="20"/>
          <w:szCs w:val="20"/>
        </w:rPr>
        <w:t>R</w:t>
      </w:r>
      <w:r w:rsidRPr="00DF74DE">
        <w:rPr>
          <w:rFonts w:ascii="Comic Sans MS" w:hAnsi="Comic Sans MS"/>
          <w:color w:val="CC99FF"/>
          <w:sz w:val="20"/>
          <w:szCs w:val="20"/>
        </w:rPr>
        <w:t>R</w:t>
      </w:r>
      <w:r w:rsidRPr="00DF74DE">
        <w:rPr>
          <w:rFonts w:ascii="Comic Sans MS" w:hAnsi="Comic Sans MS"/>
          <w:color w:val="00B0F0"/>
          <w:sz w:val="20"/>
          <w:szCs w:val="20"/>
        </w:rPr>
        <w:t>I</w:t>
      </w:r>
      <w:proofErr w:type="gramStart"/>
      <w:r w:rsidR="008E50BB" w:rsidRPr="00DF74DE">
        <w:rPr>
          <w:rFonts w:ascii="Comic Sans MS" w:hAnsi="Comic Sans MS"/>
          <w:sz w:val="20"/>
          <w:szCs w:val="20"/>
        </w:rPr>
        <w:t xml:space="preserve">-  </w:t>
      </w:r>
      <w:r w:rsidRPr="00DF74DE">
        <w:rPr>
          <w:rFonts w:ascii="Comic Sans MS" w:hAnsi="Comic Sans MS"/>
          <w:sz w:val="20"/>
          <w:szCs w:val="20"/>
        </w:rPr>
        <w:t>Prompts</w:t>
      </w:r>
      <w:proofErr w:type="gramEnd"/>
      <w:r w:rsidRPr="00DF74DE">
        <w:rPr>
          <w:rFonts w:ascii="Comic Sans MS" w:hAnsi="Comic Sans MS"/>
          <w:sz w:val="20"/>
          <w:szCs w:val="20"/>
        </w:rPr>
        <w:t xml:space="preserve"> for parents /carers to help identify important outcomes.</w:t>
      </w:r>
    </w:p>
    <w:p w:rsidR="001B72D0" w:rsidRPr="00DF74DE" w:rsidRDefault="001B72D0">
      <w:pPr>
        <w:rPr>
          <w:rFonts w:ascii="Comic Sans MS" w:hAnsi="Comic Sans MS"/>
          <w:sz w:val="20"/>
          <w:szCs w:val="20"/>
        </w:rPr>
      </w:pPr>
      <w:r w:rsidRPr="00DF74DE">
        <w:rPr>
          <w:rFonts w:ascii="Comic Sans MS" w:hAnsi="Comic Sans MS"/>
          <w:sz w:val="20"/>
          <w:szCs w:val="20"/>
          <w:lang w:val="ru-RU"/>
        </w:rPr>
        <w:t>Подсказки для родителей/опекунов для идентификации                                                                                                                                            важных результатов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820"/>
        <w:gridCol w:w="4819"/>
      </w:tblGrid>
      <w:tr w:rsidR="001E5559" w:rsidRPr="00DF74DE" w:rsidTr="007D570B">
        <w:tc>
          <w:tcPr>
            <w:tcW w:w="6380" w:type="dxa"/>
            <w:gridSpan w:val="2"/>
            <w:tcBorders>
              <w:top w:val="nil"/>
              <w:left w:val="nil"/>
            </w:tcBorders>
          </w:tcPr>
          <w:p w:rsidR="001E5559" w:rsidRPr="00DF74DE" w:rsidRDefault="001E555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</w:tcPr>
          <w:p w:rsidR="001E5559" w:rsidRPr="00DF74DE" w:rsidRDefault="009F01F0" w:rsidP="00DF74D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DF74DE">
              <w:rPr>
                <w:rFonts w:ascii="Comic Sans MS" w:hAnsi="Comic Sans MS"/>
                <w:b/>
                <w:i/>
                <w:sz w:val="20"/>
                <w:szCs w:val="20"/>
              </w:rPr>
              <w:t>Russian</w:t>
            </w:r>
          </w:p>
        </w:tc>
      </w:tr>
      <w:tr w:rsidR="001E5559" w:rsidRPr="00DF74DE" w:rsidTr="00794B1B">
        <w:tc>
          <w:tcPr>
            <w:tcW w:w="1560" w:type="dxa"/>
            <w:shd w:val="clear" w:color="auto" w:fill="FF0000"/>
          </w:tcPr>
          <w:p w:rsidR="001E5559" w:rsidRPr="00DF74DE" w:rsidRDefault="001E5559" w:rsidP="00EC6496">
            <w:pPr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1E5559" w:rsidRPr="00DF74DE" w:rsidRDefault="001E5559" w:rsidP="00794B1B">
            <w:pPr>
              <w:shd w:val="clear" w:color="auto" w:fill="FF0000"/>
              <w:jc w:val="both"/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</w:rPr>
              <w:t>Safe</w:t>
            </w:r>
          </w:p>
          <w:p w:rsidR="00CF2843" w:rsidRPr="00DF74DE" w:rsidRDefault="002E3EA4" w:rsidP="00794B1B">
            <w:pPr>
              <w:shd w:val="clear" w:color="auto" w:fill="FF0000"/>
              <w:jc w:val="both"/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Б</w:t>
            </w:r>
            <w:r w:rsidR="00CF2843"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езопас-ност</w:t>
            </w:r>
            <w:r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ь</w:t>
            </w:r>
          </w:p>
          <w:p w:rsidR="001E5559" w:rsidRPr="00DF74DE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8E50BB" w:rsidRPr="00DF74DE" w:rsidRDefault="008E50BB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DF74DE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store equipment/medicines safely.</w:t>
            </w:r>
          </w:p>
          <w:p w:rsidR="009A6013" w:rsidRPr="00DF74DE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My child is safe with people coming into the house.</w:t>
            </w:r>
          </w:p>
          <w:p w:rsidR="009A6013" w:rsidRPr="00DF74DE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don’t use substances when children are in my care</w:t>
            </w:r>
          </w:p>
          <w:p w:rsidR="009A6013" w:rsidRPr="00DF74DE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My child and I feel safe.</w:t>
            </w:r>
          </w:p>
        </w:tc>
        <w:tc>
          <w:tcPr>
            <w:tcW w:w="4819" w:type="dxa"/>
          </w:tcPr>
          <w:p w:rsidR="001E5559" w:rsidRPr="00DF74DE" w:rsidRDefault="00CF2843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храню оборудование/медикаменты в безопасном месте.</w:t>
            </w:r>
          </w:p>
          <w:p w:rsidR="00CF2843" w:rsidRPr="00DF74DE" w:rsidRDefault="001B72D0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Мой</w:t>
            </w:r>
            <w:r w:rsidR="00CF2843"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 р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е</w:t>
            </w:r>
            <w:r w:rsidR="00CF2843" w:rsidRPr="00DF74DE">
              <w:rPr>
                <w:rFonts w:ascii="Comic Sans MS" w:hAnsi="Comic Sans MS"/>
                <w:sz w:val="16"/>
                <w:szCs w:val="16"/>
                <w:lang w:val="ru-RU"/>
              </w:rPr>
              <w:t>бнок в безопасности с людьми приходя-щими в дом.</w:t>
            </w:r>
          </w:p>
          <w:p w:rsidR="00CF2843" w:rsidRPr="00DF74DE" w:rsidRDefault="00CF2843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не использую наркотики, когда дети под моим присмотром.</w:t>
            </w:r>
          </w:p>
          <w:p w:rsidR="00CF2843" w:rsidRPr="00DF74DE" w:rsidRDefault="001B72D0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Мой</w:t>
            </w:r>
            <w:r w:rsidR="00CF2843"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 ребенок и я чувствуем себя в безопасности.</w:t>
            </w:r>
          </w:p>
        </w:tc>
        <w:bookmarkStart w:id="0" w:name="_GoBack"/>
        <w:bookmarkEnd w:id="0"/>
      </w:tr>
      <w:tr w:rsidR="001E5559" w:rsidRPr="00DF74DE" w:rsidTr="00794B1B">
        <w:tc>
          <w:tcPr>
            <w:tcW w:w="1560" w:type="dxa"/>
            <w:shd w:val="clear" w:color="auto" w:fill="FFC000"/>
          </w:tcPr>
          <w:p w:rsidR="001E5559" w:rsidRPr="00DF74DE" w:rsidRDefault="001E5559" w:rsidP="00EC6496">
            <w:pPr>
              <w:jc w:val="both"/>
              <w:rPr>
                <w:rFonts w:ascii="Comic Sans MS" w:hAnsi="Comic Sans MS"/>
                <w:color w:val="E36C0A" w:themeColor="accent6" w:themeShade="BF"/>
                <w:sz w:val="16"/>
                <w:szCs w:val="16"/>
                <w:lang w:val="ru-RU"/>
              </w:rPr>
            </w:pPr>
          </w:p>
          <w:p w:rsidR="001E5559" w:rsidRPr="00DF74DE" w:rsidRDefault="001E555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</w:rPr>
              <w:t>Healthy</w:t>
            </w:r>
          </w:p>
          <w:p w:rsidR="00CF2843" w:rsidRPr="00DF74DE" w:rsidRDefault="00CF2843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Здоров</w:t>
            </w:r>
            <w:r w:rsidR="002E3EA4"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ье</w:t>
            </w:r>
          </w:p>
          <w:p w:rsidR="001E5559" w:rsidRPr="00DF74DE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E5559" w:rsidRPr="00DF74DE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DF74DE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keep health appointments for myself and my child.</w:t>
            </w:r>
          </w:p>
          <w:p w:rsidR="009A6013" w:rsidRPr="00DF74DE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ensure money for food is available.</w:t>
            </w:r>
          </w:p>
          <w:p w:rsidR="009A6013" w:rsidRPr="00DF74DE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make healthy choices.</w:t>
            </w:r>
          </w:p>
          <w:p w:rsidR="009A6013" w:rsidRPr="00DF74DE" w:rsidRDefault="009A6013" w:rsidP="009A6013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make time for us to be active outside the home.</w:t>
            </w:r>
          </w:p>
        </w:tc>
        <w:tc>
          <w:tcPr>
            <w:tcW w:w="4819" w:type="dxa"/>
          </w:tcPr>
          <w:p w:rsidR="001E5559" w:rsidRPr="00DF74DE" w:rsidRDefault="001B72D0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и мой</w:t>
            </w:r>
            <w:r w:rsidR="00CF2843"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 ребенок посещаем врача.</w:t>
            </w:r>
          </w:p>
          <w:p w:rsidR="00CF2843" w:rsidRPr="00DF74DE" w:rsidRDefault="00CF2843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слежу за наличием денег на еду.</w:t>
            </w:r>
          </w:p>
          <w:p w:rsidR="00CF2843" w:rsidRPr="00DF74DE" w:rsidRDefault="00CF2843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выбираю здоров</w:t>
            </w:r>
            <w:r w:rsidR="00BC3E3D" w:rsidRPr="00DF74DE">
              <w:rPr>
                <w:rFonts w:ascii="Comic Sans MS" w:hAnsi="Comic Sans MS"/>
                <w:sz w:val="16"/>
                <w:szCs w:val="16"/>
                <w:lang w:val="ru-RU"/>
              </w:rPr>
              <w:t>ый образ жизни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.</w:t>
            </w:r>
          </w:p>
          <w:p w:rsidR="00CF2843" w:rsidRPr="00DF74DE" w:rsidRDefault="00CF2843" w:rsidP="00BC3E3D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выде</w:t>
            </w:r>
            <w:r w:rsidR="00BC3E3D" w:rsidRPr="00DF74DE">
              <w:rPr>
                <w:rFonts w:ascii="Comic Sans MS" w:hAnsi="Comic Sans MS"/>
                <w:sz w:val="16"/>
                <w:szCs w:val="16"/>
                <w:lang w:val="ru-RU"/>
              </w:rPr>
              <w:t>л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яю время для </w:t>
            </w:r>
            <w:r w:rsidR="00BC3E3D" w:rsidRPr="00DF74DE">
              <w:rPr>
                <w:rFonts w:ascii="Comic Sans MS" w:hAnsi="Comic Sans MS"/>
                <w:sz w:val="16"/>
                <w:szCs w:val="16"/>
                <w:lang w:val="ru-RU"/>
              </w:rPr>
              <w:t>вы</w:t>
            </w:r>
            <w:r w:rsidR="00B965ED" w:rsidRPr="00DF74DE">
              <w:rPr>
                <w:rFonts w:ascii="Comic Sans MS" w:hAnsi="Comic Sans MS"/>
                <w:sz w:val="16"/>
                <w:szCs w:val="16"/>
                <w:lang w:val="ru-RU"/>
              </w:rPr>
              <w:t>ходов за пределы дома.</w:t>
            </w:r>
          </w:p>
        </w:tc>
      </w:tr>
      <w:tr w:rsidR="001E5559" w:rsidRPr="00DF74DE" w:rsidTr="00794B1B">
        <w:tc>
          <w:tcPr>
            <w:tcW w:w="1560" w:type="dxa"/>
            <w:shd w:val="clear" w:color="auto" w:fill="FFFF00"/>
          </w:tcPr>
          <w:p w:rsidR="001E5559" w:rsidRPr="00DF74DE" w:rsidRDefault="001E5559" w:rsidP="00EC6496">
            <w:pPr>
              <w:jc w:val="both"/>
              <w:rPr>
                <w:rFonts w:ascii="Comic Sans MS" w:hAnsi="Comic Sans MS"/>
                <w:color w:val="FFFF00"/>
                <w:sz w:val="16"/>
                <w:szCs w:val="16"/>
                <w:lang w:val="ru-RU"/>
              </w:rPr>
            </w:pPr>
          </w:p>
          <w:p w:rsidR="001E5559" w:rsidRPr="00DF74DE" w:rsidRDefault="001E5559" w:rsidP="00794B1B">
            <w:pPr>
              <w:shd w:val="clear" w:color="auto" w:fill="FFFF0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</w:rPr>
              <w:t>Achieving</w:t>
            </w:r>
          </w:p>
          <w:p w:rsidR="00BC3E3D" w:rsidRPr="00DF74DE" w:rsidRDefault="002E3EA4" w:rsidP="00794B1B">
            <w:pPr>
              <w:shd w:val="clear" w:color="auto" w:fill="FFFF00"/>
              <w:jc w:val="both"/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Результативность</w:t>
            </w:r>
          </w:p>
          <w:p w:rsidR="001E5559" w:rsidRPr="00DF74DE" w:rsidRDefault="001E5559" w:rsidP="00794B1B">
            <w:pPr>
              <w:shd w:val="clear" w:color="auto" w:fill="FFFF00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E5559" w:rsidRPr="00DF74DE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spend time with and encourage my child.</w:t>
            </w:r>
          </w:p>
          <w:p w:rsidR="00776511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take an interest in school or nursery.</w:t>
            </w:r>
          </w:p>
          <w:p w:rsidR="00776511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encourage clubs and hobbies for myself and my child.</w:t>
            </w:r>
          </w:p>
          <w:p w:rsidR="00776511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understand my child’s age and stage.</w:t>
            </w:r>
          </w:p>
          <w:p w:rsidR="00776511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feel satisfied that I’m meeting my own and my child’s needs.</w:t>
            </w:r>
          </w:p>
        </w:tc>
        <w:tc>
          <w:tcPr>
            <w:tcW w:w="4819" w:type="dxa"/>
          </w:tcPr>
          <w:p w:rsidR="001E5559" w:rsidRPr="00DF74DE" w:rsidRDefault="00B965ED" w:rsidP="00B965ED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провожу время со своим ребенком и поощряю его.</w:t>
            </w:r>
          </w:p>
          <w:p w:rsidR="00B965ED" w:rsidRPr="00DF74DE" w:rsidRDefault="00B965ED" w:rsidP="00B965ED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поощряю клубы и хобби для меня и моего ребенка.</w:t>
            </w:r>
          </w:p>
          <w:p w:rsidR="00B965ED" w:rsidRPr="00DF74DE" w:rsidRDefault="00B965ED" w:rsidP="00B965ED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понимаю  возраст и стадию развития моего ребенка.</w:t>
            </w:r>
          </w:p>
          <w:p w:rsidR="00B965ED" w:rsidRPr="00DF74DE" w:rsidRDefault="00B965ED" w:rsidP="00B965ED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Я чувствую удовлетворение от того, что я удовлетворяю  свои потребности  и </w:t>
            </w:r>
            <w:r w:rsidR="00BC3E3D"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потребности 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моего ребенка.</w:t>
            </w:r>
          </w:p>
        </w:tc>
      </w:tr>
      <w:tr w:rsidR="001E5559" w:rsidRPr="00DF74DE" w:rsidTr="00794B1B">
        <w:tc>
          <w:tcPr>
            <w:tcW w:w="1560" w:type="dxa"/>
            <w:shd w:val="clear" w:color="auto" w:fill="00B050"/>
          </w:tcPr>
          <w:p w:rsidR="001E5559" w:rsidRPr="00DF74DE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1E5559" w:rsidRPr="00DF74DE" w:rsidRDefault="001E5559" w:rsidP="00794B1B">
            <w:pPr>
              <w:shd w:val="clear" w:color="auto" w:fill="00B050"/>
              <w:jc w:val="both"/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  <w:shd w:val="clear" w:color="auto" w:fill="00B050"/>
              </w:rPr>
              <w:t>Nurtured</w:t>
            </w:r>
          </w:p>
          <w:p w:rsidR="001E5559" w:rsidRPr="00DF74DE" w:rsidRDefault="002E3EA4" w:rsidP="00794B1B">
            <w:pPr>
              <w:shd w:val="clear" w:color="auto" w:fill="00B050"/>
              <w:jc w:val="both"/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Воспита-ние</w:t>
            </w:r>
          </w:p>
          <w:p w:rsidR="001E5559" w:rsidRPr="00DF74DE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</w:tcPr>
          <w:p w:rsidR="001E5559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ensure our home is clean and warm.</w:t>
            </w:r>
          </w:p>
          <w:p w:rsidR="00776511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listen to my child and encourage him/her to talk about their feelings.</w:t>
            </w:r>
          </w:p>
          <w:p w:rsidR="00776511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make time for us to be together as a family.</w:t>
            </w:r>
          </w:p>
          <w:p w:rsidR="00776511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give praise, encouragement, warmth and affection to my child.</w:t>
            </w:r>
          </w:p>
          <w:p w:rsidR="00776511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can name an appropriate adult my child is able to discuss their feelings or difficulties with.</w:t>
            </w:r>
          </w:p>
        </w:tc>
        <w:tc>
          <w:tcPr>
            <w:tcW w:w="4819" w:type="dxa"/>
          </w:tcPr>
          <w:p w:rsidR="001E5559" w:rsidRPr="00DF74DE" w:rsidRDefault="00DA4884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слежу, чтобы наш дом был чистым и теплым.</w:t>
            </w:r>
          </w:p>
          <w:p w:rsidR="00DA4884" w:rsidRPr="00DF74DE" w:rsidRDefault="00DA4884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слушаю своего ребенка и поощряю его желание говорить о его чувствах.</w:t>
            </w:r>
          </w:p>
          <w:p w:rsidR="00DA4884" w:rsidRPr="00DF74DE" w:rsidRDefault="00DA4884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Я выделяю время  для семейного </w:t>
            </w:r>
            <w:r w:rsidR="00BC3E3D" w:rsidRPr="00DF74DE">
              <w:rPr>
                <w:rFonts w:ascii="Comic Sans MS" w:hAnsi="Comic Sans MS"/>
                <w:sz w:val="16"/>
                <w:szCs w:val="16"/>
                <w:lang w:val="ru-RU"/>
              </w:rPr>
              <w:t>время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провождения.</w:t>
            </w:r>
          </w:p>
          <w:p w:rsidR="00DA4884" w:rsidRPr="00DF74DE" w:rsidRDefault="00DA4884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Я хвалю, поощряю, даю тепло и </w:t>
            </w:r>
            <w:r w:rsidR="00C66B7D" w:rsidRPr="00DF74DE">
              <w:rPr>
                <w:rFonts w:ascii="Comic Sans MS" w:hAnsi="Comic Sans MS"/>
                <w:sz w:val="16"/>
                <w:szCs w:val="16"/>
                <w:lang w:val="ru-RU"/>
              </w:rPr>
              <w:t>любовь моему ребенку.</w:t>
            </w:r>
          </w:p>
          <w:p w:rsidR="00C66B7D" w:rsidRPr="00DF74DE" w:rsidRDefault="00C66B7D" w:rsidP="002E3EA4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Я могу назвать определенного взрослого человека, с которым мой ребенок может обсуждать его чувства и </w:t>
            </w:r>
            <w:r w:rsidR="002E3EA4" w:rsidRPr="00DF74DE">
              <w:rPr>
                <w:rFonts w:ascii="Comic Sans MS" w:hAnsi="Comic Sans MS"/>
                <w:sz w:val="16"/>
                <w:szCs w:val="16"/>
                <w:lang w:val="ru-RU"/>
              </w:rPr>
              <w:t>проблемы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.</w:t>
            </w:r>
          </w:p>
        </w:tc>
      </w:tr>
      <w:tr w:rsidR="001E5559" w:rsidRPr="00DF74DE" w:rsidTr="00794B1B">
        <w:tc>
          <w:tcPr>
            <w:tcW w:w="1560" w:type="dxa"/>
            <w:shd w:val="clear" w:color="auto" w:fill="0070C0"/>
          </w:tcPr>
          <w:p w:rsidR="001E5559" w:rsidRPr="00DF74DE" w:rsidRDefault="001E555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</w:rPr>
              <w:t>Active</w:t>
            </w:r>
          </w:p>
          <w:p w:rsidR="001E5559" w:rsidRPr="00DF74DE" w:rsidRDefault="00DC5403" w:rsidP="002E3EA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Активн</w:t>
            </w:r>
            <w:r w:rsidR="002E3EA4"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ость</w:t>
            </w:r>
          </w:p>
        </w:tc>
        <w:tc>
          <w:tcPr>
            <w:tcW w:w="4820" w:type="dxa"/>
          </w:tcPr>
          <w:p w:rsidR="001E5559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We spend time having fun.</w:t>
            </w:r>
          </w:p>
          <w:p w:rsidR="00776511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We try new activities together.</w:t>
            </w:r>
          </w:p>
          <w:p w:rsidR="00776511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support school/nursery activities.</w:t>
            </w:r>
          </w:p>
          <w:p w:rsidR="00776511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encourage opportunities for play and sport.</w:t>
            </w:r>
          </w:p>
          <w:p w:rsidR="007D570B" w:rsidRPr="00DF74DE" w:rsidRDefault="007D57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19" w:type="dxa"/>
          </w:tcPr>
          <w:p w:rsidR="001E5559" w:rsidRPr="00DF74DE" w:rsidRDefault="00BA551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Мы </w:t>
            </w:r>
            <w:r w:rsidR="002E3EA4" w:rsidRPr="00DF74DE">
              <w:rPr>
                <w:rFonts w:ascii="Comic Sans MS" w:hAnsi="Comic Sans MS"/>
                <w:sz w:val="16"/>
                <w:szCs w:val="16"/>
                <w:lang w:val="ru-RU"/>
              </w:rPr>
              <w:t>с удовольствием проводим время вместе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.</w:t>
            </w:r>
          </w:p>
          <w:p w:rsidR="00BA5519" w:rsidRPr="00DF74DE" w:rsidRDefault="00BA551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Мы вместе пробуем новые мероприятия.</w:t>
            </w:r>
          </w:p>
          <w:p w:rsidR="00BA5519" w:rsidRPr="00DF74DE" w:rsidRDefault="00BA551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поддерживаю школьные/садовские</w:t>
            </w:r>
            <w:r w:rsidR="00082B3E"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 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мероприятия.</w:t>
            </w:r>
          </w:p>
          <w:p w:rsidR="00BA5519" w:rsidRPr="00DF74DE" w:rsidRDefault="00BA5519" w:rsidP="00BA551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поощряю возможности для игр и спорта.</w:t>
            </w:r>
          </w:p>
        </w:tc>
      </w:tr>
      <w:tr w:rsidR="001E5559" w:rsidRPr="00DF74DE" w:rsidTr="00794B1B">
        <w:tc>
          <w:tcPr>
            <w:tcW w:w="1560" w:type="dxa"/>
            <w:shd w:val="clear" w:color="auto" w:fill="7030A0"/>
          </w:tcPr>
          <w:p w:rsidR="001E5559" w:rsidRPr="00DF74DE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1E5559" w:rsidRPr="00DF74DE" w:rsidRDefault="001E555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</w:rPr>
              <w:t>Respected</w:t>
            </w:r>
          </w:p>
          <w:p w:rsidR="001E5559" w:rsidRPr="00DF74DE" w:rsidRDefault="00DC5403" w:rsidP="002E3EA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Уваж</w:t>
            </w:r>
            <w:r w:rsidR="002E3EA4"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ение</w:t>
            </w:r>
          </w:p>
        </w:tc>
        <w:tc>
          <w:tcPr>
            <w:tcW w:w="4820" w:type="dxa"/>
          </w:tcPr>
          <w:p w:rsidR="001E5559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listen to my child an</w:t>
            </w:r>
            <w:r w:rsidR="00EC6496" w:rsidRPr="00DF74DE">
              <w:rPr>
                <w:rFonts w:ascii="Comic Sans MS" w:hAnsi="Comic Sans MS"/>
                <w:sz w:val="16"/>
                <w:szCs w:val="16"/>
              </w:rPr>
              <w:t>d include him/her in decisions.</w:t>
            </w:r>
          </w:p>
          <w:p w:rsidR="00776511" w:rsidRPr="00DF74DE" w:rsidRDefault="00776511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 xml:space="preserve">I ensure my child has supportive friends </w:t>
            </w:r>
            <w:r w:rsidR="00EC6496" w:rsidRPr="00DF74DE">
              <w:rPr>
                <w:rFonts w:ascii="Comic Sans MS" w:hAnsi="Comic Sans MS"/>
                <w:sz w:val="16"/>
                <w:szCs w:val="16"/>
              </w:rPr>
              <w:t>who will help them express their views and make decisions.</w:t>
            </w:r>
          </w:p>
          <w:p w:rsidR="00EC6496" w:rsidRPr="00DF74DE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We have good relationships with key family members and friends.</w:t>
            </w:r>
          </w:p>
        </w:tc>
        <w:tc>
          <w:tcPr>
            <w:tcW w:w="4819" w:type="dxa"/>
          </w:tcPr>
          <w:p w:rsidR="001E5559" w:rsidRPr="00DF74DE" w:rsidRDefault="00BA551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Я слушаю своего ребенка и принимаю </w:t>
            </w:r>
            <w:r w:rsidR="00082B3E" w:rsidRPr="00DF74DE">
              <w:rPr>
                <w:rFonts w:ascii="Comic Sans MS" w:hAnsi="Comic Sans MS"/>
                <w:sz w:val="16"/>
                <w:szCs w:val="16"/>
                <w:lang w:val="ru-RU"/>
              </w:rPr>
              <w:t>е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го мнение во внимание при принятии решений.</w:t>
            </w:r>
          </w:p>
          <w:p w:rsidR="00DC5403" w:rsidRPr="00DF74DE" w:rsidRDefault="00DC5403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убеждаюсь, что у мо</w:t>
            </w:r>
            <w:r w:rsidR="000C455C" w:rsidRPr="00DF74DE">
              <w:rPr>
                <w:rFonts w:ascii="Comic Sans MS" w:hAnsi="Comic Sans MS"/>
                <w:sz w:val="16"/>
                <w:szCs w:val="16"/>
                <w:lang w:val="ru-RU"/>
              </w:rPr>
              <w:t>е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го ребенка есть друзья, на которых можно положиться;которые помогут ему выразить свое мнение и принять решение.</w:t>
            </w:r>
          </w:p>
          <w:p w:rsidR="00DC5403" w:rsidRPr="00DF74DE" w:rsidRDefault="00DC5403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У нас хорошие отношения с близкими родственниками и друзьями.</w:t>
            </w:r>
          </w:p>
          <w:p w:rsidR="00BA5519" w:rsidRPr="00DF74DE" w:rsidRDefault="00BA551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1E5559" w:rsidRPr="00DF74DE" w:rsidTr="00794B1B">
        <w:tc>
          <w:tcPr>
            <w:tcW w:w="1560" w:type="dxa"/>
            <w:shd w:val="clear" w:color="auto" w:fill="CC99FF"/>
          </w:tcPr>
          <w:p w:rsidR="001E5559" w:rsidRPr="00DF74DE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1E5559" w:rsidRPr="00DF74DE" w:rsidRDefault="001E5559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</w:rPr>
              <w:t>Responsible</w:t>
            </w:r>
          </w:p>
          <w:p w:rsidR="001E5559" w:rsidRPr="00DF74DE" w:rsidRDefault="00746AEA" w:rsidP="002E3EA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Отвествен</w:t>
            </w:r>
            <w:r w:rsidR="000C455C" w:rsidRPr="00DF74DE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н</w:t>
            </w:r>
            <w:r w:rsidR="002E3EA4"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ость</w:t>
            </w:r>
          </w:p>
        </w:tc>
        <w:tc>
          <w:tcPr>
            <w:tcW w:w="4820" w:type="dxa"/>
          </w:tcPr>
          <w:p w:rsidR="001E5559" w:rsidRPr="00DF74DE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ensure consistent routines.</w:t>
            </w:r>
          </w:p>
          <w:p w:rsidR="00EC6496" w:rsidRPr="00DF74DE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give clear guidance on what’s right and wrong.</w:t>
            </w:r>
          </w:p>
          <w:p w:rsidR="00EC6496" w:rsidRPr="00DF74DE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behave in a way that sets a good example to my child.</w:t>
            </w:r>
          </w:p>
          <w:p w:rsidR="00EC6496" w:rsidRPr="00DF74DE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encourage my child to be helpful and care for others.</w:t>
            </w:r>
          </w:p>
        </w:tc>
        <w:tc>
          <w:tcPr>
            <w:tcW w:w="4819" w:type="dxa"/>
          </w:tcPr>
          <w:p w:rsidR="001E5559" w:rsidRPr="00DF74DE" w:rsidRDefault="00DC5403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обеспечиваю постоянный распорядок дня.</w:t>
            </w:r>
          </w:p>
          <w:p w:rsidR="00DC5403" w:rsidRPr="00DF74DE" w:rsidRDefault="00DC5403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четко даю понять что хорошо, а что плохо.</w:t>
            </w:r>
          </w:p>
          <w:p w:rsidR="00DC5403" w:rsidRPr="00DF74DE" w:rsidRDefault="00DC5403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Мо</w:t>
            </w:r>
            <w:r w:rsidR="00082B3E" w:rsidRPr="00DF74DE">
              <w:rPr>
                <w:rFonts w:ascii="Comic Sans MS" w:hAnsi="Comic Sans MS"/>
                <w:sz w:val="16"/>
                <w:szCs w:val="16"/>
                <w:lang w:val="ru-RU"/>
              </w:rPr>
              <w:t>е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 поведение является примером для подражания.</w:t>
            </w:r>
          </w:p>
          <w:p w:rsidR="00DC5403" w:rsidRPr="00DF74DE" w:rsidRDefault="00DC5403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</w:t>
            </w:r>
            <w:r w:rsidR="00746AEA"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 учу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 мое</w:t>
            </w:r>
            <w:r w:rsidR="002E3EA4" w:rsidRPr="00DF74DE">
              <w:rPr>
                <w:rFonts w:ascii="Comic Sans MS" w:hAnsi="Comic Sans MS"/>
                <w:sz w:val="16"/>
                <w:szCs w:val="16"/>
                <w:lang w:val="ru-RU"/>
              </w:rPr>
              <w:t>г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о ребенка быть полезным и заботиться о других.</w:t>
            </w:r>
          </w:p>
          <w:p w:rsidR="00DC5403" w:rsidRPr="00DF74DE" w:rsidRDefault="00DC5403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1E5559" w:rsidRPr="00DF74DE" w:rsidTr="00794B1B">
        <w:tc>
          <w:tcPr>
            <w:tcW w:w="1560" w:type="dxa"/>
            <w:shd w:val="clear" w:color="auto" w:fill="00B0F0"/>
          </w:tcPr>
          <w:p w:rsidR="00794B1B" w:rsidRPr="00DF74DE" w:rsidRDefault="00794B1B" w:rsidP="00EC6496">
            <w:pPr>
              <w:jc w:val="both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1E5559" w:rsidRPr="00DF74DE" w:rsidRDefault="009A6013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</w:rPr>
              <w:t>Included</w:t>
            </w:r>
          </w:p>
          <w:p w:rsidR="000C455C" w:rsidRPr="00DF74DE" w:rsidRDefault="000C455C" w:rsidP="00EC6496">
            <w:pPr>
              <w:jc w:val="both"/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Вовлечен</w:t>
            </w:r>
            <w:r w:rsidRPr="00DF74DE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н</w:t>
            </w:r>
            <w:r w:rsidR="002E3EA4" w:rsidRPr="00DF74DE">
              <w:rPr>
                <w:rFonts w:ascii="Comic Sans MS" w:hAnsi="Comic Sans MS"/>
                <w:b/>
                <w:sz w:val="16"/>
                <w:szCs w:val="16"/>
                <w:lang w:val="ru-RU"/>
              </w:rPr>
              <w:t>ость</w:t>
            </w:r>
          </w:p>
          <w:p w:rsidR="001E5559" w:rsidRPr="00DF74DE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E5559" w:rsidRPr="00DF74DE" w:rsidRDefault="001E5559" w:rsidP="00EC649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0" w:type="dxa"/>
          </w:tcPr>
          <w:p w:rsidR="001E5559" w:rsidRPr="00DF74DE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let my child know they are a valued part of the family.</w:t>
            </w:r>
          </w:p>
          <w:p w:rsidR="00EC6496" w:rsidRPr="00DF74DE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encourage positive friendships and relationships for myself and my child.</w:t>
            </w:r>
          </w:p>
          <w:p w:rsidR="00EC6496" w:rsidRPr="00DF74DE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help my child to feel part of their community.</w:t>
            </w:r>
          </w:p>
          <w:p w:rsidR="00EC6496" w:rsidRPr="00DF74DE" w:rsidRDefault="00EC6496">
            <w:pPr>
              <w:rPr>
                <w:rFonts w:ascii="Comic Sans MS" w:hAnsi="Comic Sans MS"/>
                <w:sz w:val="16"/>
                <w:szCs w:val="16"/>
              </w:rPr>
            </w:pPr>
            <w:r w:rsidRPr="00DF74DE">
              <w:rPr>
                <w:rFonts w:ascii="Comic Sans MS" w:hAnsi="Comic Sans MS"/>
                <w:sz w:val="16"/>
                <w:szCs w:val="16"/>
              </w:rPr>
              <w:t>I feel that other people enjoy our company and want us around</w:t>
            </w:r>
            <w:r w:rsidR="00794B1B" w:rsidRPr="00DF74DE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819" w:type="dxa"/>
          </w:tcPr>
          <w:p w:rsidR="001E5559" w:rsidRPr="00DF74DE" w:rsidRDefault="00746AEA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даю знать моему ребенку, что он важная часть семьи.</w:t>
            </w:r>
          </w:p>
          <w:p w:rsidR="00746AEA" w:rsidRPr="00DF74DE" w:rsidRDefault="00746AEA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цен</w:t>
            </w:r>
            <w:r w:rsidR="00082B3E"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ю позитивную дружбу и отношение ко 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 м</w:t>
            </w:r>
            <w:r w:rsidR="002E3EA4" w:rsidRPr="00DF74DE">
              <w:rPr>
                <w:rFonts w:ascii="Comic Sans MS" w:hAnsi="Comic Sans MS"/>
                <w:sz w:val="16"/>
                <w:szCs w:val="16"/>
                <w:lang w:val="ru-RU"/>
              </w:rPr>
              <w:t>не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 и мое</w:t>
            </w:r>
            <w:r w:rsidR="00082B3E" w:rsidRPr="00DF74DE">
              <w:rPr>
                <w:rFonts w:ascii="Comic Sans MS" w:hAnsi="Comic Sans MS"/>
                <w:sz w:val="16"/>
                <w:szCs w:val="16"/>
                <w:lang w:val="ru-RU"/>
              </w:rPr>
              <w:t>му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 ребенк</w:t>
            </w:r>
            <w:r w:rsidR="00082B3E" w:rsidRPr="00DF74DE">
              <w:rPr>
                <w:rFonts w:ascii="Comic Sans MS" w:hAnsi="Comic Sans MS"/>
                <w:sz w:val="16"/>
                <w:szCs w:val="16"/>
                <w:lang w:val="ru-RU"/>
              </w:rPr>
              <w:t>у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.</w:t>
            </w:r>
          </w:p>
          <w:p w:rsidR="00746AEA" w:rsidRPr="00DF74DE" w:rsidRDefault="00746AEA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помогаю своему ребенку почувствовать себя часть</w:t>
            </w:r>
            <w:r w:rsidR="00082B3E" w:rsidRPr="00DF74DE">
              <w:rPr>
                <w:rFonts w:ascii="Comic Sans MS" w:hAnsi="Comic Sans MS"/>
                <w:sz w:val="16"/>
                <w:szCs w:val="16"/>
                <w:lang w:val="ru-RU"/>
              </w:rPr>
              <w:t>ю</w:t>
            </w: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 xml:space="preserve"> общества.</w:t>
            </w:r>
          </w:p>
          <w:p w:rsidR="00746AEA" w:rsidRPr="00DF74DE" w:rsidRDefault="00746AEA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 w:rsidRPr="00DF74DE">
              <w:rPr>
                <w:rFonts w:ascii="Comic Sans MS" w:hAnsi="Comic Sans MS"/>
                <w:sz w:val="16"/>
                <w:szCs w:val="16"/>
                <w:lang w:val="ru-RU"/>
              </w:rPr>
              <w:t>Я чувствую, что другим людям нравится находиться в нашей компании и они рады видеть нас рядом с собой.</w:t>
            </w:r>
          </w:p>
        </w:tc>
      </w:tr>
    </w:tbl>
    <w:p w:rsidR="001E5559" w:rsidRPr="00DF74DE" w:rsidRDefault="001E5559">
      <w:pPr>
        <w:rPr>
          <w:rFonts w:ascii="Comic Sans MS" w:hAnsi="Comic Sans MS"/>
          <w:sz w:val="16"/>
          <w:szCs w:val="16"/>
          <w:lang w:val="ru-RU"/>
        </w:rPr>
      </w:pPr>
    </w:p>
    <w:sectPr w:rsidR="001E5559" w:rsidRPr="00DF74DE" w:rsidSect="008E1D1A">
      <w:footerReference w:type="default" r:id="rId7"/>
      <w:pgSz w:w="11906" w:h="16838"/>
      <w:pgMar w:top="709" w:right="1440" w:bottom="567" w:left="144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D9" w:rsidRDefault="004A69D9" w:rsidP="008E50BB">
      <w:pPr>
        <w:spacing w:after="0" w:line="240" w:lineRule="auto"/>
      </w:pPr>
      <w:r>
        <w:separator/>
      </w:r>
    </w:p>
  </w:endnote>
  <w:endnote w:type="continuationSeparator" w:id="0">
    <w:p w:rsidR="004A69D9" w:rsidRDefault="004A69D9" w:rsidP="008E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1F" w:rsidRDefault="008E1D1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8F5677" wp14:editId="21F5111D">
              <wp:simplePos x="0" y="0"/>
              <wp:positionH relativeFrom="column">
                <wp:posOffset>4267200</wp:posOffset>
              </wp:positionH>
              <wp:positionV relativeFrom="paragraph">
                <wp:posOffset>79375</wp:posOffset>
              </wp:positionV>
              <wp:extent cx="1076325" cy="8636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221F" w:rsidRPr="008E1D1A" w:rsidRDefault="009A221F" w:rsidP="008E1D1A">
                          <w:pPr>
                            <w:spacing w:after="0" w:line="240" w:lineRule="auto"/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proofErr w:type="gramStart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>getting</w:t>
                          </w:r>
                          <w:proofErr w:type="gramEnd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                                                </w:t>
                          </w:r>
                        </w:p>
                        <w:p w:rsidR="009A221F" w:rsidRPr="008E1D1A" w:rsidRDefault="009A221F" w:rsidP="008E1D1A">
                          <w:pPr>
                            <w:spacing w:after="0" w:line="240" w:lineRule="auto"/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gramStart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>it</w:t>
                          </w:r>
                          <w:proofErr w:type="gramEnd"/>
                          <w:r w:rsidRPr="008E1D1A">
                            <w:rPr>
                              <w:rFonts w:ascii="Comic Sans MS" w:hAnsi="Comic Sans MS" w:cs="Aharoni"/>
                              <w:color w:val="4BACC6" w:themeColor="accent5"/>
                              <w:sz w:val="28"/>
                              <w:szCs w:val="28"/>
                            </w:rPr>
                            <w:t xml:space="preserve"> right</w:t>
                          </w:r>
                        </w:p>
                        <w:p w:rsidR="009A221F" w:rsidRPr="009A221F" w:rsidRDefault="009A221F" w:rsidP="00DC4BA0">
                          <w:pPr>
                            <w:spacing w:after="0"/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mic Sans MS" w:hAnsi="Comic Sans MS" w:cs="Aharoni"/>
                              <w:color w:val="4BACC6" w:themeColor="accent5"/>
                              <w:sz w:val="20"/>
                              <w:szCs w:val="20"/>
                            </w:rPr>
                            <w:t xml:space="preserve">    </w:t>
                          </w:r>
                          <w:proofErr w:type="gramStart"/>
                          <w:r w:rsidRPr="009A221F"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  <w:t>for</w:t>
                          </w:r>
                          <w:proofErr w:type="gramEnd"/>
                          <w:r w:rsidRPr="009A221F">
                            <w:rPr>
                              <w:rFonts w:ascii="Comic Sans MS" w:hAnsi="Comic Sans MS" w:cs="Aharoni"/>
                              <w:sz w:val="12"/>
                              <w:szCs w:val="12"/>
                            </w:rPr>
                            <w:t xml:space="preserve"> every child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F56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6.25pt;width:84.7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/THgIAAB0EAAAOAAAAZHJzL2Uyb0RvYy54bWysU9tuGyEQfa/Uf0C817u+Jyuvo9Spq0rp&#10;RUr6ASzLelGBoYC96359BtZxrOQtKg+IYWYOZ84Mq5teK3IQzkswJR2PckqE4VBLsyvp78ftpytK&#10;fGCmZgqMKOlReHqz/vhh1dlCTKAFVQtHEMT4orMlbUOwRZZ53grN/AisMOhswGkW0HS7rHasQ3St&#10;skmeL7IOXG0dcOE93t4NTrpO+E0jePjZNF4EokqK3ELaXdqruGfrFSt2jtlW8hMN9g4WmkmDj56h&#10;7lhgZO/kGygtuQMPTRhx0Bk0jeQi1YDVjPNX1Ty0zIpUC4rj7Vkm//9g+Y/DL0dkXdJpvqTEMI1N&#10;ehR9IJ+hJ5OoT2d9gWEPFgNDj9fY51Srt/fA/3hiYNMysxO3zkHXClYjv3HMzC5SBxwfQaruO9T4&#10;DNsHSEB943QUD+UgiI59Op57E6nw+GS+XEwnc0o4+q4W00Wempex4jnbOh++CtAkHkrqsPcJnR3u&#10;fYhsWPEcEh/zoGS9lUolw+2qjXLkwHBOtmmlAl6FKUO6kl7PkUfMMhDz0whpGXCOldRILo9rmKyo&#10;xhdTp5DApBrOyESZkzxRkUGb0Fc9BkbNKqiPKJSDYV7xf+GhBfePkg5ntaT+7545QYn6ZlDs6/Fs&#10;Foc7GbP5coKGu/RUlx5mOEKVNFAyHDchfYiholtsSiOTXi9MTlxxBpOMp/8Sh/zSTlEvv3r9BAAA&#10;//8DAFBLAwQUAAYACAAAACEA6C/ZDt4AAAAKAQAADwAAAGRycy9kb3ducmV2LnhtbEyPzU7DMBCE&#10;70i8g7VIXBB1GuWPEKcCJBDXlj7AJt4mEbEdxW6Tvj3LCW67O6PZb6rdakZxodkPzirYbiIQZFun&#10;B9spOH69PxYgfECrcXSWFFzJw66+vamw1G6xe7ocQic4xPoSFfQhTKWUvu3JoN+4iSxrJzcbDLzO&#10;ndQzLhxuRhlHUSYNDpY/9DjRW0/t9+FsFJw+l4f0aWk+wjHfJ9krDnnjrkrd360vzyACreHPDL/4&#10;jA41MzXubLUXo4Isj7lLYCFOQbChSLY8NHxIihRkXcn/FeofAAAA//8DAFBLAQItABQABgAIAAAA&#10;IQC2gziS/gAAAOEBAAATAAAAAAAAAAAAAAAAAAAAAABbQ29udGVudF9UeXBlc10ueG1sUEsBAi0A&#10;FAAGAAgAAAAhADj9If/WAAAAlAEAAAsAAAAAAAAAAAAAAAAALwEAAF9yZWxzLy5yZWxzUEsBAi0A&#10;FAAGAAgAAAAhAAUxX9MeAgAAHQQAAA4AAAAAAAAAAAAAAAAALgIAAGRycy9lMm9Eb2MueG1sUEsB&#10;Ai0AFAAGAAgAAAAhAOgv2Q7eAAAACgEAAA8AAAAAAAAAAAAAAAAAeAQAAGRycy9kb3ducmV2Lnht&#10;bFBLBQYAAAAABAAEAPMAAACDBQAAAAA=&#10;" stroked="f">
              <v:textbox>
                <w:txbxContent>
                  <w:p w:rsidR="009A221F" w:rsidRPr="008E1D1A" w:rsidRDefault="009A221F" w:rsidP="008E1D1A">
                    <w:pPr>
                      <w:spacing w:after="0" w:line="240" w:lineRule="auto"/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</w:pPr>
                    <w:proofErr w:type="gramStart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>getting</w:t>
                    </w:r>
                    <w:proofErr w:type="gramEnd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                                                </w:t>
                    </w:r>
                  </w:p>
                  <w:p w:rsidR="009A221F" w:rsidRPr="008E1D1A" w:rsidRDefault="009A221F" w:rsidP="008E1D1A">
                    <w:pPr>
                      <w:spacing w:after="0" w:line="240" w:lineRule="auto"/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</w:pPr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   </w:t>
                    </w:r>
                    <w:proofErr w:type="gramStart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>it</w:t>
                    </w:r>
                    <w:proofErr w:type="gramEnd"/>
                    <w:r w:rsidRPr="008E1D1A">
                      <w:rPr>
                        <w:rFonts w:ascii="Comic Sans MS" w:hAnsi="Comic Sans MS" w:cs="Aharoni"/>
                        <w:color w:val="4BACC6" w:themeColor="accent5"/>
                        <w:sz w:val="28"/>
                        <w:szCs w:val="28"/>
                      </w:rPr>
                      <w:t xml:space="preserve"> right</w:t>
                    </w:r>
                  </w:p>
                  <w:p w:rsidR="009A221F" w:rsidRPr="009A221F" w:rsidRDefault="009A221F" w:rsidP="00DC4BA0">
                    <w:pPr>
                      <w:spacing w:after="0"/>
                      <w:rPr>
                        <w:rFonts w:ascii="Comic Sans MS" w:hAnsi="Comic Sans MS" w:cs="Aharoni"/>
                        <w:sz w:val="12"/>
                        <w:szCs w:val="12"/>
                      </w:rPr>
                    </w:pPr>
                    <w:r>
                      <w:rPr>
                        <w:rFonts w:ascii="Comic Sans MS" w:hAnsi="Comic Sans MS" w:cs="Aharoni"/>
                        <w:color w:val="4BACC6" w:themeColor="accent5"/>
                        <w:sz w:val="20"/>
                        <w:szCs w:val="20"/>
                      </w:rPr>
                      <w:t xml:space="preserve">    </w:t>
                    </w:r>
                    <w:proofErr w:type="gramStart"/>
                    <w:r w:rsidRPr="009A221F">
                      <w:rPr>
                        <w:rFonts w:ascii="Comic Sans MS" w:hAnsi="Comic Sans MS" w:cs="Aharoni"/>
                        <w:sz w:val="12"/>
                        <w:szCs w:val="12"/>
                      </w:rPr>
                      <w:t>for</w:t>
                    </w:r>
                    <w:proofErr w:type="gramEnd"/>
                    <w:r w:rsidRPr="009A221F">
                      <w:rPr>
                        <w:rFonts w:ascii="Comic Sans MS" w:hAnsi="Comic Sans MS" w:cs="Aharoni"/>
                        <w:sz w:val="12"/>
                        <w:szCs w:val="12"/>
                      </w:rPr>
                      <w:t xml:space="preserve"> every child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1C9EE1C" wp14:editId="6AC0ABE5">
              <wp:simplePos x="0" y="0"/>
              <wp:positionH relativeFrom="column">
                <wp:posOffset>7334250</wp:posOffset>
              </wp:positionH>
              <wp:positionV relativeFrom="paragraph">
                <wp:posOffset>-16510</wp:posOffset>
              </wp:positionV>
              <wp:extent cx="301625" cy="863600"/>
              <wp:effectExtent l="0" t="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A221F" w:rsidRDefault="009A221F" w:rsidP="00646AD4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9A221F" w:rsidRDefault="009A221F" w:rsidP="00646AD4">
                          <w:pPr>
                            <w:widowControl w:val="0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9EE1C" id="Text Box 8" o:spid="_x0000_s1027" type="#_x0000_t202" style="position:absolute;margin-left:577.5pt;margin-top:-1.3pt;width:23.75pt;height:6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C1DQMAALwGAAAOAAAAZHJzL2Uyb0RvYy54bWysVduOmzAQfa/Uf7D8zgIJIQQtWSUQqkrb&#10;i7TbD3DABKtgU9tZsq367x2bXMi2D1W3eUC+js+Zc2Zye3doG/REpWKCJ9i/8TCivBAl47sEf3nM&#10;nQgjpQkvSSM4TfAzVfhu+fbNbd/FdCJq0ZRUIgjCVdx3Ca617mLXVUVNW6JuREc5bFZCtkTDVO7c&#10;UpIeoreNO/G80O2FLDspCqoUrGbDJl7a+FVFC/2pqhTVqEkwYNP2K+13a77u8pbEO0m6mhVHGOQf&#10;ULSEcXj0HCojmqC9ZL+FalkhhRKVvilE64qqYgW1HICN771g81CTjloukBzVndOk/l/Y4uPTZ4lY&#10;mWAQipMWJHqkB43W4oAik52+UzEceujgmD7AMqhsmaruXhRfFeIirQnf0ZWUoq8pKQGdb266o6tD&#10;HGWCbPsPooRnyF4LG+hQydakDpKBIDqo9HxWxkApYHHq+eFkhlEBW1E4DT2rnEvi0+VOKv2OihaZ&#10;QYIlCG+Dk6d7pQ0YEp+OmLe4yFnTWPEbfrUAB4cVat0z3CYxAIGhOWkgWWV/LLzFJtpEgRNMwo0T&#10;eFnmrPI0cMLcn8+yaZammf/ToPCDuGZlSbl59OQyP/g7FY9+H/xx9pkSDStNOANJyd02bSR6IuDy&#10;3P6sALBzOeZew7ApAS4vKPmTwFtPFk4eRnMnyIOZs5h7keP5i/Ui9IJFkOXXlO4Zp6+nhPoEL2ZG&#10;YdLsoJEcq2kEH7iYnkDPPMuvgw+bfQuGGrgf6xmWoOpHSyDq+bYlfhW4ZRp6UMNa8JZnfkNXMF7e&#10;8NKaRBPWDONRGg31P6dxlc+8eTCNnPl8NnWC6cZz1lGeOqvUD8P5Zp2uNy+csbFuU6/PpNVzZN0R&#10;3uMbF8iQlpOvbbGa+hwqVR+2B9sVbCWbQt6K8hmqVwqoLihRaPkwqIX8jlEP7TPB6tueSIpR855D&#10;B5iGs3kI/XY8kePJdjwhvIBQCdagvx2meujR+06yXQ0vDVpzsYKuUTFb0RdUwMhMoEVabsd2bnrw&#10;eG5PXf50lr8AAAD//wMAUEsDBBQABgAIAAAAIQCoFtf+4AAAAAwBAAAPAAAAZHJzL2Rvd25yZXYu&#10;eG1sTI/NTsMwEITvSLyDtUjcWqcJCSjEqSokbki0BXF24iWJ6p/IdprA07M90duOdjTzTbVdjGZn&#10;9GFwVsBmnQBD2zo12E7A58fr6glYiNIqqZ1FAT8YYFvf3lSyVG62BzwfY8coxIZSCuhjHEvOQ9uj&#10;kWHtRrT0+3beyEjSd1x5OVO40TxNkoIbOVhq6OWILz22p+NkBHw1j9N+9tn+cPodC+124f0tBiHu&#10;75bdM7CIS/w3wwWf0KEmpsZNVgWmSW/ynMZEAau0AHZxpEmaA2voyrIH4HXFr0fUfwAAAP//AwBQ&#10;SwECLQAUAAYACAAAACEAtoM4kv4AAADhAQAAEwAAAAAAAAAAAAAAAAAAAAAAW0NvbnRlbnRfVHlw&#10;ZXNdLnhtbFBLAQItABQABgAIAAAAIQA4/SH/1gAAAJQBAAALAAAAAAAAAAAAAAAAAC8BAABfcmVs&#10;cy8ucmVsc1BLAQItABQABgAIAAAAIQCqYmC1DQMAALwGAAAOAAAAAAAAAAAAAAAAAC4CAABkcnMv&#10;ZTJvRG9jLnhtbFBLAQItABQABgAIAAAAIQCoFtf+4AAAAAwBAAAPAAAAAAAAAAAAAAAAAGcFAABk&#10;cnMvZG93bnJldi54bWxQSwUGAAAAAAQABADzAAAAdAYAAAAA&#10;" filled="f" stroked="f" strokecolor="black [0]" insetpen="t">
              <v:textbox inset="2.88pt,2.88pt,2.88pt,2.88pt">
                <w:txbxContent>
                  <w:p w:rsidR="009A221F" w:rsidRDefault="009A221F" w:rsidP="00646AD4">
                    <w:pPr>
                      <w:widowControl w:val="0"/>
                    </w:pPr>
                    <w:r>
                      <w:t> </w:t>
                    </w:r>
                  </w:p>
                  <w:p w:rsidR="009A221F" w:rsidRDefault="009A221F" w:rsidP="00646AD4">
                    <w:pPr>
                      <w:widowControl w:val="0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9A221F" w:rsidRDefault="009A221F">
    <w:pPr>
      <w:pStyle w:val="Foot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4BA20902" wp14:editId="2240778E">
          <wp:simplePos x="0" y="0"/>
          <wp:positionH relativeFrom="column">
            <wp:posOffset>2962275</wp:posOffset>
          </wp:positionH>
          <wp:positionV relativeFrom="paragraph">
            <wp:posOffset>132715</wp:posOffset>
          </wp:positionV>
          <wp:extent cx="442039" cy="390525"/>
          <wp:effectExtent l="19050" t="19050" r="15240" b="9525"/>
          <wp:wrapNone/>
          <wp:docPr id="325" name="Picture 325" descr="bd0666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0666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39" cy="39052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E3756A8" wp14:editId="4C043D3A">
          <wp:extent cx="561975" cy="595032"/>
          <wp:effectExtent l="0" t="0" r="0" b="0"/>
          <wp:docPr id="326" name="Picture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95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59ADBDE0" wp14:editId="795A121D">
          <wp:simplePos x="0" y="0"/>
          <wp:positionH relativeFrom="column">
            <wp:posOffset>7936865</wp:posOffset>
          </wp:positionH>
          <wp:positionV relativeFrom="paragraph">
            <wp:posOffset>-3207385</wp:posOffset>
          </wp:positionV>
          <wp:extent cx="647700" cy="683895"/>
          <wp:effectExtent l="0" t="0" r="0" b="1905"/>
          <wp:wrapNone/>
          <wp:docPr id="327" name="Picture 327" descr="8409_Dundee%20City%20Council%20Logo%20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409_Dundee%20City%20Council%20Logo%20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F75D747" wp14:editId="36D0721F">
          <wp:simplePos x="0" y="0"/>
          <wp:positionH relativeFrom="column">
            <wp:posOffset>7784465</wp:posOffset>
          </wp:positionH>
          <wp:positionV relativeFrom="paragraph">
            <wp:posOffset>-3359785</wp:posOffset>
          </wp:positionV>
          <wp:extent cx="647700" cy="683895"/>
          <wp:effectExtent l="0" t="0" r="0" b="1905"/>
          <wp:wrapNone/>
          <wp:docPr id="328" name="Picture 328" descr="8409_Dundee%20City%20Council%20Logo%202009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409_Dundee%20City%20Council%20Logo%202009-Sm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>
      <w:rPr>
        <w:noProof/>
        <w:lang w:eastAsia="en-GB"/>
      </w:rPr>
      <w:drawing>
        <wp:inline distT="0" distB="0" distL="0" distR="0" wp14:anchorId="75B6D2FE" wp14:editId="01C96246">
          <wp:extent cx="619125" cy="619125"/>
          <wp:effectExtent l="0" t="0" r="9525" b="9525"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DF74DE">
      <w:rPr>
        <w:sz w:val="24"/>
        <w:szCs w:val="24"/>
      </w:rPr>
      <w:pict>
        <v:shapetype id="_x0000_t146" coordsize="21600,21600" o:spt="146" adj="-11730944" path="al10800,10800,10800,1080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cos 10800 #0"/>
            <v:f eqn="sin 10800 #0"/>
            <v:f eqn="sum @7 10800 0"/>
            <v:f eqn="sum @8 10800 0"/>
            <v:f eqn="sum 10800 0 @8"/>
            <v:f eqn="if #0 0 21600"/>
          </v:formulas>
          <v:path textpathok="t" o:connecttype="custom" o:connectlocs="@12,10800;@9,@10;@9,@11"/>
          <v:textpath on="t" style="v-text-kern:t" fitpath="t"/>
          <v:handles>
            <v:h position="@6,#0" polar="10800,10800"/>
          </v:handles>
          <o:lock v:ext="edit" text="t" shapetype="t"/>
        </v:shapetype>
        <v:shape id="_x0000_s2052" type="#_x0000_t146" style="position:absolute;margin-left:596pt;margin-top:35.95pt;width:297.75pt;height:268pt;z-index:251658240;mso-wrap-distance-left:2.88pt;mso-wrap-distance-top:2.88pt;mso-wrap-distance-right:2.88pt;mso-wrap-distance-bottom:2.88pt;mso-position-horizontal-relative:text;mso-position-vertical-relative:text" adj="-11785056,5400" fillcolor="black [0]" strokecolor="white" strokeweight="1pt" o:cliptowrap="t">
          <v:fill color2="#a4a4a4"/>
          <v:stroke r:id="rId5" o:title="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embosscolor="shadow add(51)"/>
          <v:shadow on="t" color="lineOrFill darken(153)" opacity="49151f" color2="shadow add(102)" offset="1pt,.74833mm"/>
          <v:textpath style="font-family:&quot;Arial Black&quot;;font-weight:bold" fitshape="t" trim="t" string="BILINGUAL PUPILS' SUPPORT SERVICE &#10;"/>
        </v:shape>
      </w:pict>
    </w:r>
    <w:r w:rsidR="00DF74DE">
      <w:rPr>
        <w:sz w:val="24"/>
        <w:szCs w:val="24"/>
      </w:rPr>
      <w:pict>
        <v:shape id="_x0000_s2051" type="#_x0000_t146" style="position:absolute;margin-left:596pt;margin-top:35.95pt;width:297.75pt;height:268pt;z-index:251667456;mso-wrap-distance-left:2.88pt;mso-wrap-distance-top:2.88pt;mso-wrap-distance-right:2.88pt;mso-wrap-distance-bottom:2.88pt;mso-position-horizontal-relative:text;mso-position-vertical-relative:text" adj="-11785056,5400" fillcolor="black [0]" strokecolor="white" strokeweight="1pt" o:cliptowrap="t">
          <v:fill color2="#a4a4a4"/>
          <v:stroke r:id="rId5" o:title=""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embosscolor="shadow add(51)"/>
          <v:shadow on="t" color="lineOrFill darken(153)" opacity="49151f" color2="shadow add(102)" offset="1pt,.74833mm"/>
          <v:textpath style="font-family:&quot;Arial Black&quot;;font-weight:bold" fitshape="t" trim="t" string="BILINGUAL PUPILS' SUPPORT SERVICE &#10;"/>
        </v:shape>
      </w:pict>
    </w:r>
    <w:r>
      <w:t xml:space="preserve">                       </w:t>
    </w:r>
    <w:r>
      <w:rPr>
        <w:noProof/>
        <w:lang w:eastAsia="en-GB"/>
      </w:rPr>
      <w:drawing>
        <wp:inline distT="0" distB="0" distL="0" distR="0" wp14:anchorId="25CBBE9E" wp14:editId="145C8D2B">
          <wp:extent cx="695325" cy="637500"/>
          <wp:effectExtent l="0" t="0" r="0" b="0"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39" cy="644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 w:rsidR="008E1D1A">
      <w:t xml:space="preserve">     </w:t>
    </w:r>
    <w:r>
      <w:rPr>
        <w:noProof/>
        <w:lang w:eastAsia="en-GB"/>
      </w:rPr>
      <w:drawing>
        <wp:inline distT="0" distB="0" distL="0" distR="0" wp14:anchorId="3DA065F7" wp14:editId="4D74892D">
          <wp:extent cx="4904740" cy="4676140"/>
          <wp:effectExtent l="0" t="0" r="0" b="0"/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467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D9" w:rsidRDefault="004A69D9" w:rsidP="008E50BB">
      <w:pPr>
        <w:spacing w:after="0" w:line="240" w:lineRule="auto"/>
      </w:pPr>
      <w:r>
        <w:separator/>
      </w:r>
    </w:p>
  </w:footnote>
  <w:footnote w:type="continuationSeparator" w:id="0">
    <w:p w:rsidR="004A69D9" w:rsidRDefault="004A69D9" w:rsidP="008E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75F27"/>
    <w:multiLevelType w:val="hybridMultilevel"/>
    <w:tmpl w:val="5064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0EE4"/>
    <w:multiLevelType w:val="hybridMultilevel"/>
    <w:tmpl w:val="ABD48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1197A"/>
    <w:multiLevelType w:val="hybridMultilevel"/>
    <w:tmpl w:val="3F24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0538"/>
    <w:multiLevelType w:val="hybridMultilevel"/>
    <w:tmpl w:val="CFF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B"/>
    <w:rsid w:val="00082B3E"/>
    <w:rsid w:val="000B51CB"/>
    <w:rsid w:val="000C455C"/>
    <w:rsid w:val="00130F58"/>
    <w:rsid w:val="00146878"/>
    <w:rsid w:val="001B72D0"/>
    <w:rsid w:val="001E5559"/>
    <w:rsid w:val="00281BEB"/>
    <w:rsid w:val="002E3EA4"/>
    <w:rsid w:val="003049F5"/>
    <w:rsid w:val="004A69D9"/>
    <w:rsid w:val="005402D0"/>
    <w:rsid w:val="005C6CDE"/>
    <w:rsid w:val="00646AD4"/>
    <w:rsid w:val="0069728D"/>
    <w:rsid w:val="00746AEA"/>
    <w:rsid w:val="00776511"/>
    <w:rsid w:val="00794B1B"/>
    <w:rsid w:val="0079645F"/>
    <w:rsid w:val="007B645B"/>
    <w:rsid w:val="007D570B"/>
    <w:rsid w:val="0081295C"/>
    <w:rsid w:val="008A5A3C"/>
    <w:rsid w:val="008E1D1A"/>
    <w:rsid w:val="008E50BB"/>
    <w:rsid w:val="008F01C7"/>
    <w:rsid w:val="00987E5C"/>
    <w:rsid w:val="009A221F"/>
    <w:rsid w:val="009A6013"/>
    <w:rsid w:val="009F01F0"/>
    <w:rsid w:val="00A75BA3"/>
    <w:rsid w:val="00B965ED"/>
    <w:rsid w:val="00BA5519"/>
    <w:rsid w:val="00BC3E3D"/>
    <w:rsid w:val="00C66B7D"/>
    <w:rsid w:val="00CF2843"/>
    <w:rsid w:val="00DA4884"/>
    <w:rsid w:val="00DC4BA0"/>
    <w:rsid w:val="00DC5403"/>
    <w:rsid w:val="00DF74DE"/>
    <w:rsid w:val="00E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FF5ECA4-FD6E-4354-9288-570EA5DB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BB"/>
  </w:style>
  <w:style w:type="paragraph" w:styleId="Footer">
    <w:name w:val="footer"/>
    <w:basedOn w:val="Normal"/>
    <w:link w:val="FooterChar"/>
    <w:uiPriority w:val="99"/>
    <w:unhideWhenUsed/>
    <w:rsid w:val="008E5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BB"/>
  </w:style>
  <w:style w:type="paragraph" w:styleId="BalloonText">
    <w:name w:val="Balloon Text"/>
    <w:basedOn w:val="Normal"/>
    <w:link w:val="BalloonTextChar"/>
    <w:uiPriority w:val="99"/>
    <w:semiHidden/>
    <w:unhideWhenUsed/>
    <w:rsid w:val="008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39DB12FE</Template>
  <TotalTime>22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</dc:creator>
  <cp:lastModifiedBy>Craigie, Gill</cp:lastModifiedBy>
  <cp:revision>10</cp:revision>
  <cp:lastPrinted>2014-03-12T15:21:00Z</cp:lastPrinted>
  <dcterms:created xsi:type="dcterms:W3CDTF">2014-03-31T21:11:00Z</dcterms:created>
  <dcterms:modified xsi:type="dcterms:W3CDTF">2014-04-15T10:44:00Z</dcterms:modified>
</cp:coreProperties>
</file>